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947F4D" w:rsidRPr="00947F4D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947F4D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947F4D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CA4E5F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947F4D">
                <w:rPr>
                  <w:szCs w:val="24"/>
                </w:rPr>
                <w:t>Об организации работы по исполнению постановления Правительства Ярославской области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947F4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947F4D" w:rsidRDefault="007F5A97" w:rsidP="00FB6CA2">
      <w:pPr>
        <w:ind w:firstLine="709"/>
        <w:jc w:val="center"/>
        <w:rPr>
          <w:szCs w:val="28"/>
        </w:rPr>
      </w:pPr>
    </w:p>
    <w:p w:rsidR="00947F4D" w:rsidRDefault="00947F4D" w:rsidP="00FB6CA2">
      <w:pPr>
        <w:ind w:firstLine="709"/>
        <w:jc w:val="both"/>
        <w:rPr>
          <w:spacing w:val="-2"/>
          <w:szCs w:val="28"/>
        </w:rPr>
      </w:pPr>
      <w:r>
        <w:rPr>
          <w:szCs w:val="28"/>
        </w:rPr>
        <w:t xml:space="preserve">В целях организации работы по подготовке к проведению праздничных мероприятий, посвящённых 75-й годовщине Победы </w:t>
      </w:r>
      <w:r w:rsidRPr="00947F4D">
        <w:rPr>
          <w:spacing w:val="-4"/>
          <w:szCs w:val="28"/>
        </w:rPr>
        <w:t>в Великой Отечественной войне 1941 – 1945 годов</w:t>
      </w:r>
      <w:r>
        <w:rPr>
          <w:spacing w:val="-4"/>
          <w:szCs w:val="28"/>
        </w:rPr>
        <w:t>,</w:t>
      </w:r>
      <w:r w:rsidRPr="00947F4D">
        <w:rPr>
          <w:spacing w:val="-2"/>
          <w:szCs w:val="28"/>
        </w:rPr>
        <w:t xml:space="preserve"> в Ярославской области</w:t>
      </w:r>
      <w:r>
        <w:rPr>
          <w:spacing w:val="-2"/>
          <w:szCs w:val="28"/>
        </w:rPr>
        <w:t xml:space="preserve"> направляем:</w:t>
      </w:r>
    </w:p>
    <w:p w:rsidR="00947F4D" w:rsidRDefault="00947F4D" w:rsidP="00FB6CA2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- постановление Правительства Ярославской области от 16.08.2018</w:t>
      </w:r>
      <w:r w:rsidR="009B6563">
        <w:rPr>
          <w:spacing w:val="-2"/>
          <w:szCs w:val="28"/>
        </w:rPr>
        <w:br/>
      </w:r>
      <w:r>
        <w:rPr>
          <w:spacing w:val="-2"/>
          <w:szCs w:val="28"/>
        </w:rPr>
        <w:t>№ 0609 «О праздновании 75-й годовщины Победы в Великой Отечественной войне»;</w:t>
      </w:r>
    </w:p>
    <w:p w:rsidR="00E9164F" w:rsidRDefault="00947F4D" w:rsidP="00FB6CA2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- план подготовки и проведения мероприятий, посвящённых празднованию 75-й годовщине Победы в Великой Отечественной войне</w:t>
      </w:r>
      <w:r w:rsidR="009B6563">
        <w:rPr>
          <w:spacing w:val="-2"/>
          <w:szCs w:val="28"/>
        </w:rPr>
        <w:br/>
      </w:r>
      <w:r>
        <w:rPr>
          <w:spacing w:val="-2"/>
          <w:szCs w:val="28"/>
        </w:rPr>
        <w:t>1941 – 1945 годов в Ярославской области, утверждённый постановлением Правительства Ярославской области от 16.08.2018 № 0609 «О праздновании 75-й годовщины Победы в Великой Отечественной войне».</w:t>
      </w:r>
    </w:p>
    <w:p w:rsidR="00947F4D" w:rsidRPr="00947F4D" w:rsidRDefault="00947F4D" w:rsidP="00947F4D">
      <w:pPr>
        <w:jc w:val="both"/>
        <w:rPr>
          <w:szCs w:val="28"/>
        </w:rPr>
      </w:pPr>
    </w:p>
    <w:p w:rsidR="009B6563" w:rsidRDefault="00947F4D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</w:p>
    <w:p w:rsidR="000F6F53" w:rsidRDefault="000F6F53" w:rsidP="00910985">
      <w:pPr>
        <w:jc w:val="both"/>
        <w:rPr>
          <w:szCs w:val="28"/>
        </w:rPr>
      </w:pPr>
      <w:r>
        <w:rPr>
          <w:szCs w:val="28"/>
        </w:rPr>
        <w:t xml:space="preserve">1. Постановление Правительства Ярославской области </w:t>
      </w:r>
      <w:r w:rsidR="00947F4D">
        <w:rPr>
          <w:szCs w:val="28"/>
        </w:rPr>
        <w:t>на</w:t>
      </w:r>
      <w:r>
        <w:rPr>
          <w:szCs w:val="28"/>
        </w:rPr>
        <w:t xml:space="preserve"> 1 л. в 1 экз.</w:t>
      </w:r>
    </w:p>
    <w:p w:rsidR="00E9164F" w:rsidRDefault="000F6F53" w:rsidP="00910985">
      <w:pPr>
        <w:jc w:val="both"/>
        <w:rPr>
          <w:szCs w:val="28"/>
        </w:rPr>
      </w:pPr>
      <w:r>
        <w:rPr>
          <w:szCs w:val="28"/>
        </w:rPr>
        <w:t xml:space="preserve">2.План подготовки и проведения мероприятий на 12 л. в 1 экз. </w:t>
      </w:r>
      <w:r w:rsidR="00947F4D">
        <w:rPr>
          <w:szCs w:val="28"/>
        </w:rPr>
        <w:t xml:space="preserve"> </w:t>
      </w:r>
    </w:p>
    <w:p w:rsidR="00F714BC" w:rsidRDefault="00F714BC" w:rsidP="00910985">
      <w:pPr>
        <w:jc w:val="both"/>
        <w:rPr>
          <w:szCs w:val="28"/>
        </w:rPr>
      </w:pPr>
    </w:p>
    <w:p w:rsidR="009B6563" w:rsidRDefault="009B6563" w:rsidP="00910985">
      <w:pPr>
        <w:jc w:val="both"/>
        <w:rPr>
          <w:szCs w:val="28"/>
        </w:rPr>
      </w:pPr>
    </w:p>
    <w:p w:rsidR="009B6563" w:rsidRPr="00267EF0" w:rsidRDefault="009B6563" w:rsidP="00910985">
      <w:pPr>
        <w:jc w:val="both"/>
        <w:rPr>
          <w:szCs w:val="28"/>
        </w:rPr>
      </w:pPr>
    </w:p>
    <w:tbl>
      <w:tblPr>
        <w:tblW w:w="5025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1"/>
        <w:gridCol w:w="4673"/>
      </w:tblGrid>
      <w:tr w:rsidR="00727910" w:rsidTr="000F6F53">
        <w:trPr>
          <w:trHeight w:val="207"/>
        </w:trPr>
        <w:tc>
          <w:tcPr>
            <w:tcW w:w="4671" w:type="dxa"/>
          </w:tcPr>
          <w:p w:rsidR="00727910" w:rsidRPr="000F6F53" w:rsidRDefault="00CA4E5F">
            <w:pPr>
              <w:rPr>
                <w:szCs w:val="28"/>
              </w:rPr>
            </w:pPr>
            <w:fldSimple w:instr=" DOCPROPERTY &quot;Р*Подписант...*Должность&quot; \* MERGEFORMAT ">
              <w:r w:rsidR="00947F4D" w:rsidRPr="00947F4D">
                <w:rPr>
                  <w:szCs w:val="28"/>
                </w:rPr>
                <w:t>Первый заместитель</w:t>
              </w:r>
              <w:r w:rsidR="00947F4D">
                <w:t xml:space="preserve"> директора департамента</w:t>
              </w:r>
            </w:fldSimple>
          </w:p>
          <w:p w:rsidR="00727910" w:rsidRPr="000F6F53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73" w:type="dxa"/>
            <w:vAlign w:val="bottom"/>
          </w:tcPr>
          <w:p w:rsidR="00727910" w:rsidRDefault="00CA4E5F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947F4D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9B6563" w:rsidRDefault="009B6563" w:rsidP="00565617">
      <w:pPr>
        <w:jc w:val="both"/>
      </w:pPr>
      <w:bookmarkStart w:id="1" w:name="DigSignature"/>
      <w:bookmarkEnd w:id="1"/>
    </w:p>
    <w:p w:rsidR="00FC6F70" w:rsidRPr="00A55D70" w:rsidRDefault="00CA4E5F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947F4D" w:rsidRPr="00947F4D">
          <w:rPr>
            <w:sz w:val="24"/>
            <w:szCs w:val="24"/>
          </w:rPr>
          <w:t>Шорохова Любовь Вячеславовна</w:t>
        </w:r>
      </w:fldSimple>
    </w:p>
    <w:p w:rsidR="005936EB" w:rsidRDefault="00947F4D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>
          <w:rPr>
            <w:sz w:val="24"/>
            <w:szCs w:val="24"/>
            <w:lang w:val="en-US"/>
          </w:rPr>
          <w:t>40-08-58</w:t>
        </w:r>
      </w:fldSimple>
    </w:p>
    <w:p w:rsidR="000F6F53" w:rsidRDefault="000F6F53" w:rsidP="00565617">
      <w:pPr>
        <w:jc w:val="both"/>
        <w:rPr>
          <w:sz w:val="24"/>
          <w:szCs w:val="24"/>
        </w:rPr>
        <w:sectPr w:rsidR="000F6F53" w:rsidSect="008C78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0F6F53" w:rsidRPr="009B6563" w:rsidRDefault="000F6F53" w:rsidP="009B6563">
      <w:pPr>
        <w:jc w:val="right"/>
        <w:rPr>
          <w:szCs w:val="28"/>
        </w:rPr>
      </w:pPr>
      <w:r w:rsidRPr="009B6563">
        <w:rPr>
          <w:szCs w:val="28"/>
        </w:rPr>
        <w:lastRenderedPageBreak/>
        <w:t>Приложение 1</w:t>
      </w:r>
    </w:p>
    <w:p w:rsidR="000F6F53" w:rsidRDefault="000F6F53" w:rsidP="00565617">
      <w:pPr>
        <w:jc w:val="both"/>
        <w:rPr>
          <w:sz w:val="24"/>
          <w:szCs w:val="24"/>
        </w:rPr>
      </w:pPr>
    </w:p>
    <w:p w:rsidR="000F6F53" w:rsidRDefault="000F6F53" w:rsidP="000F6F53">
      <w:pPr>
        <w:ind w:right="5101"/>
        <w:jc w:val="both"/>
        <w:rPr>
          <w:szCs w:val="28"/>
        </w:rPr>
      </w:pPr>
    </w:p>
    <w:p w:rsidR="000F6F53" w:rsidRDefault="00CA4E5F" w:rsidP="000F6F53">
      <w:pPr>
        <w:ind w:right="5101"/>
        <w:rPr>
          <w:szCs w:val="28"/>
        </w:rPr>
      </w:pPr>
      <w:fldSimple w:instr=" DOCPROPERTY &quot;Содержание&quot; \* MERGEFORMAT ">
        <w:r w:rsidR="000F6F53">
          <w:rPr>
            <w:szCs w:val="28"/>
          </w:rPr>
          <w:t>О праздновании 75-й годовщины Победы в Великой Отечественной войне</w:t>
        </w:r>
      </w:fldSimple>
      <w:r w:rsidR="000F6F53">
        <w:rPr>
          <w:szCs w:val="28"/>
        </w:rPr>
        <w:t xml:space="preserve"> </w:t>
      </w:r>
    </w:p>
    <w:p w:rsidR="000F6F53" w:rsidRPr="008F0362" w:rsidRDefault="000F6F53" w:rsidP="000F6F53">
      <w:pPr>
        <w:ind w:right="-2"/>
        <w:jc w:val="both"/>
        <w:rPr>
          <w:szCs w:val="28"/>
        </w:rPr>
      </w:pPr>
    </w:p>
    <w:p w:rsidR="000F6F53" w:rsidRPr="00A61019" w:rsidRDefault="000F6F53" w:rsidP="000F6F53">
      <w:pPr>
        <w:jc w:val="both"/>
        <w:rPr>
          <w:szCs w:val="28"/>
        </w:rPr>
      </w:pPr>
      <w:r>
        <w:rPr>
          <w:szCs w:val="28"/>
        </w:rPr>
        <w:t>ПРАВИТЕЛЬСТВО ОБЛАСТИ ПОСТАНОВЛЯЕТ:</w:t>
      </w:r>
    </w:p>
    <w:p w:rsidR="000F6F53" w:rsidRPr="00E5114A" w:rsidRDefault="000F6F53" w:rsidP="000F6F53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</w:t>
      </w:r>
      <w:r w:rsidRPr="00E5114A">
        <w:rPr>
          <w:color w:val="000000" w:themeColor="text1"/>
          <w:szCs w:val="28"/>
        </w:rPr>
        <w:t>Утвердить прилагаемый план подготовк</w:t>
      </w:r>
      <w:r>
        <w:rPr>
          <w:color w:val="000000" w:themeColor="text1"/>
          <w:szCs w:val="28"/>
        </w:rPr>
        <w:t>и</w:t>
      </w:r>
      <w:r w:rsidRPr="00E5114A">
        <w:rPr>
          <w:color w:val="000000" w:themeColor="text1"/>
          <w:szCs w:val="28"/>
        </w:rPr>
        <w:t xml:space="preserve"> и</w:t>
      </w:r>
      <w:r>
        <w:rPr>
          <w:color w:val="000000" w:themeColor="text1"/>
          <w:szCs w:val="28"/>
        </w:rPr>
        <w:t xml:space="preserve"> проведения </w:t>
      </w:r>
      <w:r w:rsidRPr="00E5114A">
        <w:rPr>
          <w:color w:val="000000" w:themeColor="text1"/>
          <w:szCs w:val="28"/>
        </w:rPr>
        <w:t>мероприятий</w:t>
      </w:r>
      <w:r>
        <w:rPr>
          <w:color w:val="000000" w:themeColor="text1"/>
          <w:szCs w:val="28"/>
        </w:rPr>
        <w:t>,</w:t>
      </w:r>
      <w:r w:rsidRPr="00E5114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посвященных</w:t>
      </w:r>
      <w:r w:rsidRPr="00E5114A">
        <w:rPr>
          <w:color w:val="000000" w:themeColor="text1"/>
          <w:szCs w:val="28"/>
        </w:rPr>
        <w:t xml:space="preserve"> празднованию </w:t>
      </w:r>
      <w:r>
        <w:rPr>
          <w:color w:val="000000" w:themeColor="text1"/>
          <w:szCs w:val="28"/>
        </w:rPr>
        <w:t>75-й годовщины</w:t>
      </w:r>
      <w:r w:rsidRPr="00E5114A">
        <w:rPr>
          <w:color w:val="000000" w:themeColor="text1"/>
          <w:szCs w:val="28"/>
        </w:rPr>
        <w:t xml:space="preserve"> Победы в</w:t>
      </w:r>
      <w:r>
        <w:rPr>
          <w:color w:val="000000" w:themeColor="text1"/>
          <w:szCs w:val="28"/>
        </w:rPr>
        <w:t> </w:t>
      </w:r>
      <w:r w:rsidRPr="00E5114A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еликой Отечественной войне 1941 </w:t>
      </w:r>
      <w:r w:rsidRPr="00E5114A">
        <w:rPr>
          <w:color w:val="000000" w:themeColor="text1"/>
          <w:szCs w:val="28"/>
        </w:rPr>
        <w:t>– 1945 годов</w:t>
      </w:r>
      <w:r w:rsidRPr="00C027C5">
        <w:rPr>
          <w:color w:val="000000" w:themeColor="text1"/>
          <w:szCs w:val="28"/>
        </w:rPr>
        <w:t xml:space="preserve"> </w:t>
      </w:r>
      <w:r w:rsidRPr="00E5114A">
        <w:rPr>
          <w:color w:val="000000" w:themeColor="text1"/>
          <w:szCs w:val="28"/>
        </w:rPr>
        <w:t>в Ярославской области.</w:t>
      </w:r>
    </w:p>
    <w:p w:rsidR="000F6F53" w:rsidRPr="00E5114A" w:rsidRDefault="000F6F53" w:rsidP="000F6F53">
      <w:pPr>
        <w:jc w:val="both"/>
        <w:rPr>
          <w:color w:val="000000" w:themeColor="text1"/>
          <w:szCs w:val="28"/>
        </w:rPr>
      </w:pPr>
      <w:r w:rsidRPr="00E5114A"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> </w:t>
      </w:r>
      <w:r w:rsidRPr="00E5114A">
        <w:rPr>
          <w:color w:val="000000" w:themeColor="text1"/>
          <w:szCs w:val="28"/>
        </w:rPr>
        <w:t>Поручить кураторам и ответственным исполнителям государственных программ Ярославской области предусмотреть в</w:t>
      </w:r>
      <w:r>
        <w:rPr>
          <w:color w:val="000000" w:themeColor="text1"/>
          <w:szCs w:val="28"/>
        </w:rPr>
        <w:t> 2019, 2020 годах</w:t>
      </w:r>
      <w:r w:rsidRPr="00E5114A">
        <w:rPr>
          <w:color w:val="000000" w:themeColor="text1"/>
          <w:szCs w:val="28"/>
        </w:rPr>
        <w:t xml:space="preserve"> финансирование мероприятий, указанных в пункте </w:t>
      </w:r>
      <w:r>
        <w:rPr>
          <w:color w:val="000000" w:themeColor="text1"/>
          <w:szCs w:val="28"/>
        </w:rPr>
        <w:t xml:space="preserve">1, </w:t>
      </w:r>
      <w:r w:rsidRPr="00E5114A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> </w:t>
      </w:r>
      <w:r w:rsidRPr="00E5114A">
        <w:rPr>
          <w:color w:val="000000" w:themeColor="text1"/>
          <w:szCs w:val="28"/>
        </w:rPr>
        <w:t>рамках соответствующих государственных программ Ярославской области.</w:t>
      </w:r>
    </w:p>
    <w:p w:rsidR="000F6F53" w:rsidRPr="00E5114A" w:rsidRDefault="000F6F53" w:rsidP="000F6F53">
      <w:pPr>
        <w:jc w:val="both"/>
        <w:rPr>
          <w:szCs w:val="28"/>
        </w:rPr>
      </w:pPr>
      <w:r w:rsidRPr="00E5114A">
        <w:rPr>
          <w:szCs w:val="28"/>
        </w:rPr>
        <w:t>3.</w:t>
      </w:r>
      <w:r>
        <w:rPr>
          <w:szCs w:val="28"/>
        </w:rPr>
        <w:t> </w:t>
      </w:r>
      <w:r w:rsidRPr="00E5114A">
        <w:rPr>
          <w:szCs w:val="28"/>
        </w:rPr>
        <w:t xml:space="preserve">Возложить на областной организационный комитет «Победа» </w:t>
      </w:r>
      <w:r>
        <w:rPr>
          <w:szCs w:val="28"/>
        </w:rPr>
        <w:t>обязанности по координации</w:t>
      </w:r>
      <w:r w:rsidRPr="00E5114A">
        <w:rPr>
          <w:szCs w:val="28"/>
        </w:rPr>
        <w:t xml:space="preserve"> работы по подготовке и </w:t>
      </w:r>
      <w:r>
        <w:rPr>
          <w:szCs w:val="28"/>
        </w:rPr>
        <w:t>проведению мероприятий, указанных в пункте 1</w:t>
      </w:r>
      <w:r w:rsidRPr="00E5114A">
        <w:rPr>
          <w:szCs w:val="28"/>
        </w:rPr>
        <w:t>.</w:t>
      </w:r>
    </w:p>
    <w:p w:rsidR="000F6F53" w:rsidRPr="00E5114A" w:rsidRDefault="000F6F53" w:rsidP="000F6F53">
      <w:pPr>
        <w:jc w:val="both"/>
        <w:rPr>
          <w:szCs w:val="28"/>
        </w:rPr>
      </w:pPr>
      <w:r w:rsidRPr="00E5114A">
        <w:rPr>
          <w:szCs w:val="28"/>
        </w:rPr>
        <w:t>4.</w:t>
      </w:r>
      <w:r>
        <w:rPr>
          <w:szCs w:val="28"/>
        </w:rPr>
        <w:t> </w:t>
      </w:r>
      <w:r w:rsidRPr="00E5114A">
        <w:rPr>
          <w:szCs w:val="28"/>
        </w:rPr>
        <w:t>Рекомендовать органам местного самоуправ</w:t>
      </w:r>
      <w:r>
        <w:rPr>
          <w:szCs w:val="28"/>
        </w:rPr>
        <w:t xml:space="preserve">ления муниципальных образований </w:t>
      </w:r>
      <w:r w:rsidRPr="00E5114A">
        <w:rPr>
          <w:szCs w:val="28"/>
        </w:rPr>
        <w:t xml:space="preserve">области организовать на территориях соответствующих муниципальных образований </w:t>
      </w:r>
      <w:r>
        <w:rPr>
          <w:szCs w:val="28"/>
        </w:rPr>
        <w:t xml:space="preserve">области </w:t>
      </w:r>
      <w:r w:rsidRPr="00E5114A">
        <w:rPr>
          <w:szCs w:val="28"/>
        </w:rPr>
        <w:t xml:space="preserve">подготовку и проведение мероприятий, </w:t>
      </w:r>
      <w:r w:rsidRPr="00E5114A">
        <w:rPr>
          <w:color w:val="000000" w:themeColor="text1"/>
          <w:szCs w:val="28"/>
        </w:rPr>
        <w:t xml:space="preserve">указанных в пункте </w:t>
      </w:r>
      <w:r>
        <w:rPr>
          <w:color w:val="000000" w:themeColor="text1"/>
          <w:szCs w:val="28"/>
        </w:rPr>
        <w:t>1</w:t>
      </w:r>
      <w:r w:rsidRPr="00E5114A">
        <w:rPr>
          <w:szCs w:val="28"/>
        </w:rPr>
        <w:t>.</w:t>
      </w:r>
    </w:p>
    <w:p w:rsidR="000F6F53" w:rsidRDefault="000F6F53" w:rsidP="000F6F53">
      <w:pPr>
        <w:jc w:val="both"/>
        <w:rPr>
          <w:szCs w:val="28"/>
        </w:rPr>
      </w:pPr>
      <w:r>
        <w:rPr>
          <w:szCs w:val="28"/>
        </w:rPr>
        <w:t>5. 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 w:rsidRPr="00E5114A">
        <w:rPr>
          <w:szCs w:val="28"/>
        </w:rPr>
        <w:t xml:space="preserve">постановления возложить на </w:t>
      </w:r>
      <w:r>
        <w:rPr>
          <w:szCs w:val="28"/>
        </w:rPr>
        <w:t>заместителя Губернатора области Шабалина А.Ю.</w:t>
      </w:r>
    </w:p>
    <w:p w:rsidR="000F6F53" w:rsidRPr="00E5114A" w:rsidRDefault="000F6F53" w:rsidP="000F6F53">
      <w:pPr>
        <w:jc w:val="both"/>
        <w:rPr>
          <w:szCs w:val="28"/>
        </w:rPr>
      </w:pPr>
      <w:r>
        <w:rPr>
          <w:szCs w:val="28"/>
        </w:rPr>
        <w:t>6. </w:t>
      </w:r>
      <w:r w:rsidRPr="004A4AA4">
        <w:rPr>
          <w:szCs w:val="28"/>
        </w:rPr>
        <w:t>Постановление вступает в силу с момента подписания.</w:t>
      </w:r>
    </w:p>
    <w:p w:rsidR="000F6F53" w:rsidRDefault="000F6F53" w:rsidP="000F6F53">
      <w:pPr>
        <w:jc w:val="both"/>
        <w:rPr>
          <w:szCs w:val="28"/>
        </w:rPr>
      </w:pPr>
    </w:p>
    <w:p w:rsidR="000F6F53" w:rsidRDefault="000F6F5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9B6563" w:rsidRDefault="009B6563" w:rsidP="000F6F53">
      <w:pPr>
        <w:jc w:val="both"/>
        <w:rPr>
          <w:szCs w:val="28"/>
        </w:rPr>
      </w:pPr>
    </w:p>
    <w:p w:rsidR="000F6F53" w:rsidRDefault="000F6F53" w:rsidP="000F6F53">
      <w:pPr>
        <w:jc w:val="both"/>
        <w:rPr>
          <w:szCs w:val="28"/>
        </w:rPr>
      </w:pPr>
    </w:p>
    <w:p w:rsidR="000F6F53" w:rsidRDefault="000F6F53" w:rsidP="000F6F53">
      <w:pPr>
        <w:rPr>
          <w:szCs w:val="28"/>
        </w:rPr>
      </w:pPr>
      <w:r>
        <w:rPr>
          <w:szCs w:val="28"/>
        </w:rPr>
        <w:t xml:space="preserve">Исполняющий </w:t>
      </w:r>
    </w:p>
    <w:p w:rsidR="000F6F53" w:rsidRDefault="000F6F53" w:rsidP="000F6F53">
      <w:pPr>
        <w:tabs>
          <w:tab w:val="left" w:pos="7797"/>
        </w:tabs>
        <w:rPr>
          <w:szCs w:val="28"/>
        </w:rPr>
      </w:pPr>
      <w:r>
        <w:rPr>
          <w:szCs w:val="28"/>
        </w:rPr>
        <w:t xml:space="preserve">обязанности </w:t>
      </w:r>
      <w:r w:rsidRPr="0018020E">
        <w:rPr>
          <w:szCs w:val="28"/>
        </w:rPr>
        <w:t>Председател</w:t>
      </w:r>
      <w:r>
        <w:rPr>
          <w:szCs w:val="28"/>
        </w:rPr>
        <w:t xml:space="preserve">я </w:t>
      </w:r>
    </w:p>
    <w:p w:rsidR="000F6F53" w:rsidRPr="00931D26" w:rsidRDefault="000F6F53" w:rsidP="000F6F53">
      <w:pPr>
        <w:rPr>
          <w:szCs w:val="28"/>
        </w:rPr>
      </w:pPr>
      <w:r>
        <w:rPr>
          <w:szCs w:val="28"/>
        </w:rPr>
        <w:t>Правительства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Р.А. Колесов</w:t>
      </w:r>
    </w:p>
    <w:p w:rsidR="000F6F53" w:rsidRPr="003D1E8D" w:rsidRDefault="000F6F53" w:rsidP="000F6F53">
      <w:pPr>
        <w:jc w:val="both"/>
      </w:pPr>
    </w:p>
    <w:p w:rsidR="000F6F53" w:rsidRDefault="000F6F53" w:rsidP="00565617">
      <w:pPr>
        <w:jc w:val="both"/>
        <w:rPr>
          <w:sz w:val="24"/>
          <w:szCs w:val="24"/>
        </w:rPr>
        <w:sectPr w:rsidR="000F6F53" w:rsidSect="008C78F8"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0F6F53" w:rsidRPr="009B6563" w:rsidRDefault="000F6F53" w:rsidP="009B6563">
      <w:pPr>
        <w:jc w:val="right"/>
        <w:rPr>
          <w:szCs w:val="28"/>
        </w:rPr>
      </w:pPr>
      <w:r w:rsidRPr="009B6563">
        <w:rPr>
          <w:szCs w:val="28"/>
        </w:rPr>
        <w:lastRenderedPageBreak/>
        <w:t>Приложение 2</w:t>
      </w:r>
    </w:p>
    <w:p w:rsidR="000F6F53" w:rsidRDefault="000F6F53" w:rsidP="00565617">
      <w:pPr>
        <w:jc w:val="both"/>
        <w:rPr>
          <w:sz w:val="24"/>
          <w:szCs w:val="24"/>
        </w:rPr>
      </w:pPr>
    </w:p>
    <w:p w:rsidR="009B6563" w:rsidRDefault="009B6563" w:rsidP="00565617">
      <w:pPr>
        <w:jc w:val="both"/>
        <w:rPr>
          <w:sz w:val="24"/>
          <w:szCs w:val="24"/>
        </w:rPr>
      </w:pPr>
      <w:bookmarkStart w:id="2" w:name="_GoBack"/>
      <w:bookmarkEnd w:id="2"/>
    </w:p>
    <w:p w:rsidR="000F6F53" w:rsidRDefault="000F6F53" w:rsidP="000F6F53">
      <w:pPr>
        <w:ind w:left="11340"/>
        <w:rPr>
          <w:rFonts w:eastAsia="Calibri"/>
          <w:szCs w:val="28"/>
        </w:rPr>
      </w:pPr>
      <w:r>
        <w:rPr>
          <w:rFonts w:eastAsia="Calibri"/>
          <w:szCs w:val="28"/>
        </w:rPr>
        <w:t>УТВЕРЖДЁН</w:t>
      </w:r>
    </w:p>
    <w:p w:rsidR="000F6F53" w:rsidRDefault="000F6F53" w:rsidP="000F6F53">
      <w:pPr>
        <w:ind w:left="11340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</w:t>
      </w:r>
    </w:p>
    <w:p w:rsidR="000F6F53" w:rsidRPr="00786553" w:rsidRDefault="000F6F53" w:rsidP="000F6F53">
      <w:pPr>
        <w:ind w:left="11340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786553">
        <w:rPr>
          <w:rFonts w:eastAsia="Calibri"/>
          <w:szCs w:val="28"/>
        </w:rPr>
        <w:t>равительства области</w:t>
      </w:r>
    </w:p>
    <w:p w:rsidR="000F6F53" w:rsidRPr="00E92644" w:rsidRDefault="000F6F53" w:rsidP="000F6F53">
      <w:pPr>
        <w:ind w:left="11340"/>
      </w:pPr>
      <w:r>
        <w:rPr>
          <w:rFonts w:eastAsia="Calibri"/>
          <w:szCs w:val="28"/>
        </w:rPr>
        <w:t>от ______</w:t>
      </w:r>
      <w:r w:rsidRPr="005A0B21">
        <w:rPr>
          <w:rFonts w:eastAsia="Calibri"/>
          <w:szCs w:val="28"/>
        </w:rPr>
        <w:t>_____</w:t>
      </w:r>
      <w:r>
        <w:rPr>
          <w:rFonts w:eastAsia="Calibri"/>
          <w:szCs w:val="28"/>
        </w:rPr>
        <w:t xml:space="preserve"> № _____</w:t>
      </w:r>
      <w:r w:rsidRPr="005A0B21">
        <w:rPr>
          <w:rFonts w:eastAsia="Calibri"/>
          <w:szCs w:val="28"/>
        </w:rPr>
        <w:t>_</w:t>
      </w:r>
    </w:p>
    <w:p w:rsidR="000F6F53" w:rsidRPr="005A0B21" w:rsidRDefault="000F6F53" w:rsidP="000F6F53">
      <w:pPr>
        <w:tabs>
          <w:tab w:val="left" w:pos="15137"/>
        </w:tabs>
        <w:ind w:right="1387"/>
        <w:jc w:val="center"/>
        <w:outlineLvl w:val="0"/>
      </w:pPr>
    </w:p>
    <w:p w:rsidR="000F6F53" w:rsidRPr="005A0B21" w:rsidRDefault="000F6F53" w:rsidP="000F6F53">
      <w:pPr>
        <w:tabs>
          <w:tab w:val="left" w:pos="15137"/>
        </w:tabs>
        <w:ind w:right="1387"/>
        <w:jc w:val="center"/>
        <w:outlineLvl w:val="0"/>
      </w:pPr>
    </w:p>
    <w:p w:rsidR="000F6F53" w:rsidRPr="005A0B21" w:rsidRDefault="000F6F53" w:rsidP="000F6F53">
      <w:pPr>
        <w:tabs>
          <w:tab w:val="left" w:pos="15137"/>
        </w:tabs>
        <w:ind w:right="1387"/>
        <w:jc w:val="center"/>
        <w:outlineLvl w:val="0"/>
        <w:rPr>
          <w:b/>
          <w:spacing w:val="-2"/>
          <w:szCs w:val="28"/>
        </w:rPr>
      </w:pPr>
      <w:r w:rsidRPr="005A0B21">
        <w:rPr>
          <w:b/>
          <w:spacing w:val="-2"/>
          <w:szCs w:val="28"/>
        </w:rPr>
        <w:t>ПЛАН</w:t>
      </w:r>
    </w:p>
    <w:p w:rsidR="000F6F53" w:rsidRPr="005A0B21" w:rsidRDefault="000F6F53" w:rsidP="000F6F53">
      <w:pPr>
        <w:tabs>
          <w:tab w:val="left" w:pos="15137"/>
        </w:tabs>
        <w:ind w:right="1387"/>
        <w:jc w:val="center"/>
        <w:outlineLvl w:val="0"/>
        <w:rPr>
          <w:b/>
          <w:spacing w:val="-2"/>
          <w:szCs w:val="28"/>
        </w:rPr>
      </w:pPr>
      <w:r w:rsidRPr="005A0B21">
        <w:rPr>
          <w:b/>
          <w:spacing w:val="-2"/>
          <w:szCs w:val="28"/>
        </w:rPr>
        <w:t>подготовки и проведения мероприятий, посвященных празднованию</w:t>
      </w:r>
    </w:p>
    <w:p w:rsidR="000F6F53" w:rsidRPr="005A0B21" w:rsidRDefault="000F6F53" w:rsidP="000F6F53">
      <w:pPr>
        <w:tabs>
          <w:tab w:val="left" w:pos="15137"/>
        </w:tabs>
        <w:ind w:right="1387"/>
        <w:jc w:val="center"/>
        <w:outlineLvl w:val="0"/>
        <w:rPr>
          <w:b/>
          <w:spacing w:val="-2"/>
          <w:szCs w:val="28"/>
        </w:rPr>
      </w:pPr>
      <w:r w:rsidRPr="005A0B21">
        <w:rPr>
          <w:b/>
          <w:spacing w:val="-4"/>
          <w:szCs w:val="28"/>
        </w:rPr>
        <w:t>75-й годовщины Победы в Великой Отечественной войне 1941 – 1945 годов</w:t>
      </w:r>
      <w:r w:rsidRPr="005A0B21">
        <w:rPr>
          <w:b/>
          <w:spacing w:val="-2"/>
          <w:szCs w:val="28"/>
        </w:rPr>
        <w:t xml:space="preserve"> в Ярославской области</w:t>
      </w:r>
    </w:p>
    <w:p w:rsidR="000F6F53" w:rsidRPr="005A0B21" w:rsidRDefault="000F6F53" w:rsidP="000F6F53">
      <w:pPr>
        <w:tabs>
          <w:tab w:val="left" w:pos="15137"/>
        </w:tabs>
        <w:ind w:right="1387"/>
        <w:jc w:val="center"/>
        <w:outlineLvl w:val="0"/>
        <w:rPr>
          <w:spacing w:val="-4"/>
          <w:szCs w:val="28"/>
        </w:rPr>
      </w:pPr>
    </w:p>
    <w:p w:rsidR="000F6F53" w:rsidRPr="00752C56" w:rsidRDefault="000F6F53" w:rsidP="000F6F53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2268"/>
        <w:gridCol w:w="3118"/>
        <w:gridCol w:w="3544"/>
      </w:tblGrid>
      <w:tr w:rsidR="000F6F53" w:rsidRPr="00916AE3" w:rsidTr="00A43CFF">
        <w:trPr>
          <w:trHeight w:val="689"/>
        </w:trPr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№ </w:t>
            </w:r>
            <w:proofErr w:type="gramStart"/>
            <w:r w:rsidRPr="00916AE3">
              <w:rPr>
                <w:sz w:val="26"/>
                <w:szCs w:val="26"/>
              </w:rPr>
              <w:t>п</w:t>
            </w:r>
            <w:proofErr w:type="gramEnd"/>
            <w:r w:rsidRPr="00916AE3">
              <w:rPr>
                <w:sz w:val="26"/>
                <w:szCs w:val="26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Ответственные </w:t>
            </w:r>
          </w:p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исполнители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Источник финансового обеспечения</w:t>
            </w:r>
          </w:p>
        </w:tc>
      </w:tr>
    </w:tbl>
    <w:p w:rsidR="000F6F53" w:rsidRPr="00916AE3" w:rsidRDefault="000F6F53" w:rsidP="000F6F53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2268"/>
        <w:gridCol w:w="3118"/>
        <w:gridCol w:w="3544"/>
      </w:tblGrid>
      <w:tr w:rsidR="000F6F53" w:rsidRPr="00916AE3" w:rsidTr="00A43CFF">
        <w:trPr>
          <w:trHeight w:val="135"/>
          <w:tblHeader/>
        </w:trPr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4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5</w:t>
            </w:r>
          </w:p>
        </w:tc>
      </w:tr>
      <w:tr w:rsidR="000F6F53" w:rsidRPr="00916AE3" w:rsidTr="00A43CFF">
        <w:tc>
          <w:tcPr>
            <w:tcW w:w="15026" w:type="dxa"/>
            <w:gridSpan w:val="5"/>
            <w:shd w:val="clear" w:color="auto" w:fill="auto"/>
          </w:tcPr>
          <w:p w:rsidR="000F6F53" w:rsidRPr="00916AE3" w:rsidRDefault="000F6F53" w:rsidP="00A43CFF">
            <w:pPr>
              <w:ind w:righ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I</w:t>
            </w:r>
            <w:r>
              <w:rPr>
                <w:bCs/>
                <w:sz w:val="26"/>
                <w:szCs w:val="26"/>
              </w:rPr>
              <w:t>. </w:t>
            </w:r>
            <w:r w:rsidRPr="00916AE3">
              <w:rPr>
                <w:bCs/>
                <w:sz w:val="26"/>
                <w:szCs w:val="26"/>
              </w:rPr>
              <w:t>Мероприятия по улучшению социально-экономических условий жизни</w:t>
            </w:r>
          </w:p>
          <w:p w:rsidR="000F6F53" w:rsidRPr="00916AE3" w:rsidRDefault="000F6F53" w:rsidP="00A43CFF">
            <w:pPr>
              <w:ind w:right="34"/>
              <w:jc w:val="center"/>
              <w:rPr>
                <w:bCs/>
                <w:sz w:val="26"/>
                <w:szCs w:val="26"/>
              </w:rPr>
            </w:pPr>
            <w:r w:rsidRPr="00916AE3">
              <w:rPr>
                <w:bCs/>
                <w:sz w:val="26"/>
                <w:szCs w:val="26"/>
              </w:rPr>
              <w:t>ветеранов Великой Отечественной войны 1941 – 1945 годов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tabs>
                <w:tab w:val="left" w:pos="-1951"/>
                <w:tab w:val="left" w:pos="-108"/>
              </w:tabs>
              <w:ind w:left="34" w:righ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социального обслуживания</w:t>
            </w:r>
            <w:r w:rsidRPr="00916AE3">
              <w:rPr>
                <w:sz w:val="26"/>
                <w:szCs w:val="26"/>
              </w:rPr>
              <w:t xml:space="preserve"> ветеранов, участников и инвалидов Великой Отечественной войны 1941 – 1945 годов на базе комплексных центров социального обслуживания населения и государственных бюджетных учреждений социального обслуживания (домов-интернатов) Ярославской области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 2020</w:t>
            </w:r>
            <w:r w:rsidRPr="00916AE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tabs>
                <w:tab w:val="left" w:pos="-1951"/>
              </w:tabs>
              <w:ind w:left="34" w:righ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меры социальной поддержки </w:t>
            </w:r>
            <w:r w:rsidRPr="00916AE3">
              <w:rPr>
                <w:color w:val="000000"/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единовременной</w:t>
            </w:r>
            <w:r w:rsidRPr="00371E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денежной выплаты</w:t>
            </w:r>
            <w:r w:rsidRPr="00371E52">
              <w:rPr>
                <w:sz w:val="26"/>
                <w:szCs w:val="26"/>
              </w:rPr>
              <w:t xml:space="preserve"> инвалидам и участникам Великой Отечественной войны 1941 – 1945 годов</w:t>
            </w:r>
            <w:r>
              <w:rPr>
                <w:sz w:val="26"/>
                <w:szCs w:val="26"/>
              </w:rPr>
              <w:t xml:space="preserve"> </w:t>
            </w:r>
            <w:r w:rsidRPr="00371E52">
              <w:rPr>
                <w:sz w:val="26"/>
                <w:szCs w:val="26"/>
              </w:rPr>
              <w:t>ко Дню Победы</w:t>
            </w:r>
          </w:p>
        </w:tc>
        <w:tc>
          <w:tcPr>
            <w:tcW w:w="2268" w:type="dxa"/>
            <w:shd w:val="clear" w:color="auto" w:fill="auto"/>
          </w:tcPr>
          <w:p w:rsidR="000F6F5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и 2020</w:t>
            </w:r>
            <w:r w:rsidRPr="00916AE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Default="000F6F53" w:rsidP="00A43CFF">
            <w:r w:rsidRPr="00AD5D37"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tabs>
                <w:tab w:val="left" w:pos="-1809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льготного обеспечения лекарствами </w:t>
            </w:r>
            <w:r w:rsidRPr="00916AE3">
              <w:rPr>
                <w:sz w:val="26"/>
                <w:szCs w:val="26"/>
              </w:rPr>
              <w:t xml:space="preserve">участников Великой Отечественной войны 1941 – 1945 годов, лиц, </w:t>
            </w:r>
            <w:r w:rsidRPr="00916AE3">
              <w:rPr>
                <w:sz w:val="26"/>
                <w:szCs w:val="26"/>
              </w:rPr>
              <w:lastRenderedPageBreak/>
              <w:t>награжденных знаком «Жителю блокадного Ленинграда», вдов (вдовцов) умерших инвалидов и ветеранов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 – 2020</w:t>
            </w:r>
            <w:r w:rsidRPr="00916AE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департамент здравоохранения и фармации Ярославской </w:t>
            </w:r>
            <w:r w:rsidRPr="00916AE3">
              <w:rPr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3544" w:type="dxa"/>
            <w:shd w:val="clear" w:color="auto" w:fill="auto"/>
          </w:tcPr>
          <w:p w:rsidR="000F6F53" w:rsidRDefault="000F6F53" w:rsidP="00A43CFF">
            <w:r w:rsidRPr="00AD5D37">
              <w:rPr>
                <w:sz w:val="26"/>
                <w:szCs w:val="26"/>
              </w:rPr>
              <w:lastRenderedPageBreak/>
              <w:t xml:space="preserve">областной бюджет 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tabs>
                <w:tab w:val="left" w:pos="-1809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color w:val="000000"/>
                <w:sz w:val="26"/>
                <w:szCs w:val="26"/>
              </w:rPr>
            </w:pPr>
            <w:r w:rsidRPr="00916AE3">
              <w:rPr>
                <w:color w:val="000000"/>
                <w:sz w:val="26"/>
                <w:szCs w:val="26"/>
              </w:rPr>
              <w:t xml:space="preserve">Проведение ежегодной диспансеризации ветеранов и участников Великой Отечественной войны </w:t>
            </w:r>
            <w:r w:rsidRPr="00916AE3">
              <w:rPr>
                <w:sz w:val="26"/>
                <w:szCs w:val="26"/>
              </w:rPr>
              <w:t>1941 – 1945 годов</w:t>
            </w:r>
            <w:r w:rsidRPr="00916AE3">
              <w:rPr>
                <w:color w:val="000000"/>
                <w:sz w:val="26"/>
                <w:szCs w:val="26"/>
              </w:rPr>
              <w:t>, лиц, награжденных знаком «Жителю блокадного Ленинграда», вдов (вдовцов) умерших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 2020</w:t>
            </w:r>
            <w:r w:rsidRPr="00916AE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здравоохранения и фармации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tabs>
                <w:tab w:val="left" w:pos="-1951"/>
                <w:tab w:val="left" w:pos="-1809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выезда</w:t>
            </w:r>
            <w:r w:rsidRPr="00916AE3">
              <w:rPr>
                <w:color w:val="000000"/>
                <w:sz w:val="26"/>
                <w:szCs w:val="26"/>
              </w:rPr>
              <w:t xml:space="preserve"> бригад государственного бюджетного учреждения здравоохранения Ярославской области «Ярославский областной клинический госпиталь ветеранов войн – международный центр по проблемам пожилых людей «Здоровое долголетие» в сельскую местность для проведения медицинских осмотров участников Великой Отечественной войны </w:t>
            </w:r>
            <w:r w:rsidRPr="00916AE3">
              <w:rPr>
                <w:sz w:val="26"/>
                <w:szCs w:val="26"/>
              </w:rPr>
              <w:t>1941 – 1945 годов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 2020</w:t>
            </w:r>
            <w:r w:rsidRPr="00916AE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здравоохранения и фармации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tabs>
                <w:tab w:val="left" w:pos="-1951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волонтёрского движения</w:t>
            </w:r>
            <w:r w:rsidRPr="00916AE3">
              <w:rPr>
                <w:sz w:val="26"/>
                <w:szCs w:val="26"/>
              </w:rPr>
              <w:t xml:space="preserve"> среди </w:t>
            </w:r>
            <w:r>
              <w:rPr>
                <w:sz w:val="26"/>
                <w:szCs w:val="26"/>
              </w:rPr>
              <w:t xml:space="preserve">молодежи и </w:t>
            </w:r>
            <w:r w:rsidRPr="00916AE3">
              <w:rPr>
                <w:sz w:val="26"/>
                <w:szCs w:val="26"/>
              </w:rPr>
              <w:t xml:space="preserve">учащихся образовательных организаций Ярославской области по оказанию помощи ветеранам, вдовам погибших и умерших участников Великой Отечественной войны 1941 – 1945 годов, локальных войн и вооруженных конфликтов (по месту их </w:t>
            </w:r>
            <w:r w:rsidRPr="00916AE3">
              <w:rPr>
                <w:sz w:val="26"/>
                <w:szCs w:val="26"/>
              </w:rPr>
              <w:lastRenderedPageBreak/>
              <w:t>жительства)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 – май 2020 </w:t>
            </w:r>
            <w:r w:rsidRPr="00916AE3">
              <w:rPr>
                <w:sz w:val="26"/>
                <w:szCs w:val="26"/>
              </w:rPr>
              <w:t>года</w:t>
            </w:r>
          </w:p>
        </w:tc>
        <w:tc>
          <w:tcPr>
            <w:tcW w:w="3118" w:type="dxa"/>
            <w:shd w:val="clear" w:color="auto" w:fill="auto"/>
          </w:tcPr>
          <w:p w:rsidR="000F6F5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</w:t>
            </w:r>
            <w:r w:rsidRPr="00916AE3">
              <w:rPr>
                <w:sz w:val="26"/>
                <w:szCs w:val="26"/>
              </w:rPr>
              <w:t xml:space="preserve"> Ярославской области,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департамент образования Ярославской области, </w:t>
            </w:r>
            <w:r w:rsidRPr="00916AE3">
              <w:rPr>
                <w:sz w:val="26"/>
                <w:szCs w:val="26"/>
              </w:rPr>
              <w:lastRenderedPageBreak/>
              <w:t>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0F6F53" w:rsidRPr="00916AE3" w:rsidTr="00A43CFF">
        <w:trPr>
          <w:trHeight w:val="334"/>
        </w:trPr>
        <w:tc>
          <w:tcPr>
            <w:tcW w:w="15026" w:type="dxa"/>
            <w:gridSpan w:val="5"/>
            <w:shd w:val="clear" w:color="auto" w:fill="auto"/>
          </w:tcPr>
          <w:p w:rsidR="000F6F53" w:rsidRPr="00916AE3" w:rsidRDefault="000F6F53" w:rsidP="00A43CFF">
            <w:pPr>
              <w:ind w:left="34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sz w:val="26"/>
                <w:szCs w:val="26"/>
              </w:rPr>
              <w:t>. </w:t>
            </w:r>
            <w:r w:rsidRPr="00916AE3">
              <w:rPr>
                <w:sz w:val="26"/>
                <w:szCs w:val="26"/>
              </w:rPr>
              <w:t>Мероприя</w:t>
            </w:r>
            <w:r>
              <w:rPr>
                <w:sz w:val="26"/>
                <w:szCs w:val="26"/>
              </w:rPr>
              <w:t>тия, посвященные празднованию 75-й годовщины</w:t>
            </w:r>
            <w:r w:rsidRPr="00916AE3">
              <w:rPr>
                <w:sz w:val="26"/>
                <w:szCs w:val="26"/>
              </w:rPr>
              <w:t xml:space="preserve"> Победы в Великой Отечественной войне 1941 – 1945 годов</w:t>
            </w:r>
          </w:p>
        </w:tc>
      </w:tr>
      <w:tr w:rsidR="000F6F53" w:rsidRPr="00916AE3" w:rsidTr="00A43CFF">
        <w:trPr>
          <w:trHeight w:val="1691"/>
        </w:trPr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Изготовление и вручение персональных поздравлений Губернатора области ветеранам Великой Отечественной в</w:t>
            </w:r>
            <w:r>
              <w:rPr>
                <w:sz w:val="26"/>
                <w:szCs w:val="26"/>
              </w:rPr>
              <w:t xml:space="preserve">ойны </w:t>
            </w:r>
            <w:r>
              <w:rPr>
                <w:sz w:val="26"/>
                <w:szCs w:val="26"/>
              </w:rPr>
              <w:br/>
            </w:r>
            <w:r w:rsidRPr="00916AE3">
              <w:rPr>
                <w:sz w:val="26"/>
                <w:szCs w:val="26"/>
              </w:rPr>
              <w:t>1941 – 1945 годов, проживающим на территории Ярославской области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 мая 2020 </w:t>
            </w:r>
            <w:r w:rsidRPr="00916AE3">
              <w:rPr>
                <w:sz w:val="26"/>
                <w:szCs w:val="26"/>
              </w:rPr>
              <w:t>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управление делами Правительства области,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региональной безопасности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916AE3">
              <w:rPr>
                <w:sz w:val="26"/>
                <w:szCs w:val="26"/>
              </w:rPr>
              <w:t xml:space="preserve"> заседания областного организационного комитета «Победа»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916AE3">
              <w:rPr>
                <w:sz w:val="26"/>
                <w:szCs w:val="26"/>
              </w:rPr>
              <w:t xml:space="preserve"> года,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 2020 </w:t>
            </w:r>
            <w:r w:rsidRPr="00916AE3">
              <w:rPr>
                <w:sz w:val="26"/>
                <w:szCs w:val="26"/>
              </w:rPr>
              <w:t>года</w:t>
            </w:r>
          </w:p>
        </w:tc>
        <w:tc>
          <w:tcPr>
            <w:tcW w:w="3118" w:type="dxa"/>
            <w:shd w:val="clear" w:color="auto" w:fill="auto"/>
          </w:tcPr>
          <w:p w:rsidR="000F6F5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департамент региональной безопасности Ярославской </w:t>
            </w:r>
            <w:r>
              <w:rPr>
                <w:sz w:val="26"/>
                <w:szCs w:val="26"/>
              </w:rPr>
              <w:t>области,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общественных связей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</w:t>
            </w:r>
            <w:r w:rsidRPr="00916AE3">
              <w:rPr>
                <w:sz w:val="26"/>
                <w:szCs w:val="26"/>
              </w:rPr>
              <w:t xml:space="preserve"> торжественных мероприятий в муниципальных районах и городских округах Яро</w:t>
            </w:r>
            <w:r>
              <w:rPr>
                <w:sz w:val="26"/>
                <w:szCs w:val="26"/>
              </w:rPr>
              <w:t>славской области, посвященных 75-й годовщине</w:t>
            </w:r>
            <w:r w:rsidRPr="00916AE3">
              <w:rPr>
                <w:sz w:val="26"/>
                <w:szCs w:val="26"/>
              </w:rPr>
              <w:t xml:space="preserve"> Победы в Великой Отечественной войне </w:t>
            </w:r>
            <w:r>
              <w:rPr>
                <w:sz w:val="26"/>
                <w:szCs w:val="26"/>
              </w:rPr>
              <w:br/>
            </w:r>
            <w:r w:rsidRPr="00916AE3">
              <w:rPr>
                <w:sz w:val="26"/>
                <w:szCs w:val="26"/>
              </w:rPr>
              <w:t>1941</w:t>
            </w:r>
            <w:r>
              <w:rPr>
                <w:sz w:val="26"/>
                <w:szCs w:val="26"/>
              </w:rPr>
              <w:t xml:space="preserve"> – 1945 годов </w:t>
            </w:r>
            <w:r w:rsidRPr="00916AE3">
              <w:rPr>
                <w:sz w:val="26"/>
                <w:szCs w:val="26"/>
              </w:rPr>
              <w:t>(по</w:t>
            </w:r>
            <w:r>
              <w:rPr>
                <w:sz w:val="26"/>
                <w:szCs w:val="26"/>
              </w:rPr>
              <w:t> </w:t>
            </w:r>
            <w:r w:rsidRPr="00916AE3">
              <w:rPr>
                <w:sz w:val="26"/>
                <w:szCs w:val="26"/>
              </w:rPr>
              <w:t>отдельным планам)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апрель, май 2020 </w:t>
            </w:r>
            <w:r w:rsidRPr="00916AE3">
              <w:rPr>
                <w:sz w:val="26"/>
                <w:szCs w:val="26"/>
              </w:rPr>
              <w:t>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департамент </w:t>
            </w:r>
            <w:r>
              <w:rPr>
                <w:sz w:val="26"/>
                <w:szCs w:val="26"/>
              </w:rPr>
              <w:t>общественных связей</w:t>
            </w:r>
            <w:r w:rsidRPr="00916AE3">
              <w:rPr>
                <w:sz w:val="26"/>
                <w:szCs w:val="26"/>
              </w:rPr>
              <w:t xml:space="preserve"> Ярославской области, 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widowControl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>Подготовка и проведение</w:t>
            </w:r>
            <w:r w:rsidRPr="00916AE3">
              <w:rPr>
                <w:rFonts w:cs="Courier New"/>
                <w:color w:val="000000"/>
                <w:sz w:val="26"/>
                <w:szCs w:val="26"/>
              </w:rPr>
              <w:t xml:space="preserve"> торжественного вечера и праздничного концерта, </w:t>
            </w:r>
            <w:proofErr w:type="gramStart"/>
            <w:r w:rsidRPr="00916AE3">
              <w:rPr>
                <w:rFonts w:cs="Courier New"/>
                <w:color w:val="000000"/>
                <w:sz w:val="26"/>
                <w:szCs w:val="26"/>
              </w:rPr>
              <w:t>посвященных</w:t>
            </w:r>
            <w:proofErr w:type="gramEnd"/>
            <w:r w:rsidRPr="00916AE3">
              <w:rPr>
                <w:rFonts w:cs="Courier New"/>
                <w:color w:val="000000"/>
                <w:sz w:val="26"/>
                <w:szCs w:val="26"/>
              </w:rPr>
              <w:t xml:space="preserve"> государственному празднику – Дню Победы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08 мая 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916AE3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управление делами Правительства области,</w:t>
            </w:r>
          </w:p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департамент культуры Ярославской области, </w:t>
            </w:r>
            <w:r w:rsidRPr="00916AE3">
              <w:rPr>
                <w:color w:val="000000"/>
                <w:sz w:val="26"/>
                <w:szCs w:val="26"/>
              </w:rPr>
              <w:t xml:space="preserve">департамент региональной безопасности Ярославской </w:t>
            </w:r>
            <w:r w:rsidRPr="00916AE3">
              <w:rPr>
                <w:sz w:val="26"/>
                <w:szCs w:val="26"/>
              </w:rPr>
              <w:t>области</w:t>
            </w:r>
            <w:r w:rsidRPr="00916AE3">
              <w:rPr>
                <w:color w:val="000000"/>
                <w:sz w:val="26"/>
                <w:szCs w:val="26"/>
              </w:rPr>
              <w:t>,</w:t>
            </w:r>
            <w:r w:rsidRPr="00916AE3">
              <w:rPr>
                <w:sz w:val="26"/>
                <w:szCs w:val="26"/>
              </w:rPr>
              <w:t xml:space="preserve"> </w:t>
            </w:r>
            <w:r w:rsidRPr="00916AE3">
              <w:rPr>
                <w:color w:val="000000"/>
                <w:sz w:val="26"/>
                <w:szCs w:val="26"/>
              </w:rPr>
              <w:lastRenderedPageBreak/>
              <w:t xml:space="preserve">управление протокола и внешних связей Правительства </w:t>
            </w:r>
            <w:r w:rsidRPr="00916AE3">
              <w:rPr>
                <w:sz w:val="26"/>
                <w:szCs w:val="26"/>
              </w:rPr>
              <w:t>области</w:t>
            </w:r>
            <w:r w:rsidRPr="00916AE3">
              <w:rPr>
                <w:color w:val="000000"/>
                <w:sz w:val="26"/>
                <w:szCs w:val="26"/>
              </w:rPr>
              <w:t xml:space="preserve">, </w:t>
            </w:r>
            <w:r w:rsidRPr="00916AE3">
              <w:rPr>
                <w:sz w:val="26"/>
                <w:szCs w:val="26"/>
              </w:rPr>
              <w:t>мэрия города Ярославля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и проведение</w:t>
            </w:r>
            <w:r w:rsidRPr="00916AE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торжественного приема в честь 75-й годовщины</w:t>
            </w:r>
            <w:r w:rsidRPr="00916AE3">
              <w:rPr>
                <w:color w:val="000000"/>
                <w:sz w:val="26"/>
                <w:szCs w:val="26"/>
              </w:rPr>
              <w:t xml:space="preserve"> Победы в Великой Отечественной войне </w:t>
            </w:r>
            <w:r>
              <w:rPr>
                <w:color w:val="000000"/>
                <w:sz w:val="26"/>
                <w:szCs w:val="26"/>
              </w:rPr>
              <w:br/>
            </w:r>
            <w:r w:rsidRPr="00916AE3">
              <w:rPr>
                <w:color w:val="000000"/>
                <w:sz w:val="26"/>
                <w:szCs w:val="26"/>
              </w:rPr>
              <w:t xml:space="preserve">1941 </w:t>
            </w:r>
            <w:r w:rsidRPr="00916AE3">
              <w:rPr>
                <w:sz w:val="26"/>
                <w:szCs w:val="26"/>
              </w:rPr>
              <w:t xml:space="preserve">– </w:t>
            </w:r>
            <w:r w:rsidRPr="00916AE3">
              <w:rPr>
                <w:color w:val="000000"/>
                <w:sz w:val="26"/>
                <w:szCs w:val="26"/>
              </w:rPr>
              <w:t>1945 годов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08 мая 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916AE3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color w:val="000000"/>
                <w:sz w:val="26"/>
                <w:szCs w:val="26"/>
              </w:rPr>
            </w:pPr>
            <w:r w:rsidRPr="00916AE3">
              <w:rPr>
                <w:color w:val="000000"/>
                <w:sz w:val="26"/>
                <w:szCs w:val="26"/>
              </w:rPr>
              <w:t xml:space="preserve">управление делами Правительства </w:t>
            </w:r>
            <w:r w:rsidRPr="00916AE3">
              <w:rPr>
                <w:sz w:val="26"/>
                <w:szCs w:val="26"/>
              </w:rPr>
              <w:t>области</w:t>
            </w:r>
            <w:r w:rsidRPr="00916AE3">
              <w:rPr>
                <w:color w:val="000000"/>
                <w:sz w:val="26"/>
                <w:szCs w:val="26"/>
              </w:rPr>
              <w:t xml:space="preserve">, департамент региональной безопасности Ярославской </w:t>
            </w:r>
            <w:r w:rsidRPr="00916AE3">
              <w:rPr>
                <w:sz w:val="26"/>
                <w:szCs w:val="26"/>
              </w:rPr>
              <w:t>области</w:t>
            </w:r>
            <w:r w:rsidRPr="00916AE3">
              <w:rPr>
                <w:color w:val="000000"/>
                <w:sz w:val="26"/>
                <w:szCs w:val="26"/>
              </w:rPr>
              <w:t xml:space="preserve">, департамент культуры Ярославской </w:t>
            </w:r>
            <w:r w:rsidRPr="00916AE3">
              <w:rPr>
                <w:sz w:val="26"/>
                <w:szCs w:val="26"/>
              </w:rPr>
              <w:t>области</w:t>
            </w:r>
            <w:r w:rsidRPr="00916AE3">
              <w:rPr>
                <w:color w:val="000000"/>
                <w:sz w:val="26"/>
                <w:szCs w:val="26"/>
              </w:rPr>
              <w:t xml:space="preserve">, управление протокола и внешних связей Правительства </w:t>
            </w:r>
            <w:r w:rsidRPr="00916AE3">
              <w:rPr>
                <w:sz w:val="26"/>
                <w:szCs w:val="26"/>
              </w:rPr>
              <w:t>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и проведение</w:t>
            </w:r>
            <w:r w:rsidRPr="00916AE3">
              <w:rPr>
                <w:color w:val="000000"/>
                <w:sz w:val="26"/>
                <w:szCs w:val="26"/>
              </w:rPr>
              <w:t xml:space="preserve"> торжественной церемонии возложения цветов, венков официальной делегацией Правительства области на Воинском мемориальном кладбище и к памятным местам воинской славы города Ярославля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09 мая 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916AE3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управление делами Правительства области,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мэрия города Ярославля,</w:t>
            </w:r>
          </w:p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региональной безопасности Ярославской области, управление протокола и внешних связей Правительства области, управление делами Правительства области, управление массовых коммуникаций Правительства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и проведение</w:t>
            </w:r>
            <w:r w:rsidRPr="00916AE3">
              <w:rPr>
                <w:color w:val="000000"/>
                <w:sz w:val="26"/>
                <w:szCs w:val="26"/>
              </w:rPr>
              <w:t xml:space="preserve"> торжественного шествия частей Ярославского (территориального) гарнизона, </w:t>
            </w:r>
            <w:r w:rsidRPr="00916AE3">
              <w:rPr>
                <w:color w:val="000000"/>
                <w:sz w:val="26"/>
                <w:szCs w:val="26"/>
              </w:rPr>
              <w:lastRenderedPageBreak/>
              <w:t>театрализованного представления на Советской площади города Ярославля,</w:t>
            </w:r>
          </w:p>
          <w:p w:rsidR="000F6F53" w:rsidRPr="00916AE3" w:rsidRDefault="000F6F53" w:rsidP="00A43CFF">
            <w:pPr>
              <w:rPr>
                <w:color w:val="000000"/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показа в статическом состоянии образцов вооружения и военной техники воинских частей Министерства обороны Российской Федерации и других силовых структур, расположенных на территории области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lastRenderedPageBreak/>
              <w:t xml:space="preserve">09 мая </w:t>
            </w:r>
          </w:p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916AE3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департамент региональной безопасности </w:t>
            </w:r>
            <w:r w:rsidRPr="00916AE3">
              <w:rPr>
                <w:sz w:val="26"/>
                <w:szCs w:val="26"/>
              </w:rPr>
              <w:lastRenderedPageBreak/>
              <w:t>Ярославской области, департамент культуры Ярославской области, мэрия города Ярославля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529" w:type="dxa"/>
            <w:shd w:val="clear" w:color="auto" w:fill="auto"/>
          </w:tcPr>
          <w:p w:rsidR="000F6F53" w:rsidRPr="00916AE3" w:rsidRDefault="000F6F53" w:rsidP="00A43CF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и проведение</w:t>
            </w:r>
            <w:r w:rsidRPr="00916AE3">
              <w:rPr>
                <w:color w:val="000000"/>
                <w:sz w:val="26"/>
                <w:szCs w:val="26"/>
              </w:rPr>
              <w:t xml:space="preserve"> </w:t>
            </w:r>
            <w:r w:rsidRPr="00916AE3">
              <w:rPr>
                <w:sz w:val="26"/>
                <w:szCs w:val="26"/>
              </w:rPr>
              <w:t>массовой народной патриотической акции «Бессмертный полк»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</w:t>
            </w:r>
            <w:r w:rsidRPr="00916AE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области,</w:t>
            </w:r>
            <w:r w:rsidRPr="00916AE3">
              <w:rPr>
                <w:sz w:val="26"/>
                <w:szCs w:val="26"/>
              </w:rPr>
              <w:t xml:space="preserve"> 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15026" w:type="dxa"/>
            <w:gridSpan w:val="5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bCs/>
                <w:sz w:val="26"/>
                <w:szCs w:val="26"/>
                <w:lang w:val="en-US"/>
              </w:rPr>
              <w:t>III</w:t>
            </w:r>
            <w:r w:rsidRPr="00916AE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 </w:t>
            </w:r>
            <w:r w:rsidRPr="00916AE3">
              <w:rPr>
                <w:bCs/>
                <w:sz w:val="26"/>
                <w:szCs w:val="26"/>
              </w:rPr>
              <w:t>Мероприятия по патриотическому воспитанию граждан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</w:t>
            </w:r>
            <w:r w:rsidRPr="006332DF">
              <w:rPr>
                <w:rFonts w:eastAsia="Calibri"/>
                <w:sz w:val="26"/>
                <w:szCs w:val="26"/>
              </w:rPr>
              <w:t xml:space="preserve"> серии исторических интерактивных игр (</w:t>
            </w:r>
            <w:proofErr w:type="spellStart"/>
            <w:r w:rsidRPr="006332DF">
              <w:rPr>
                <w:rFonts w:eastAsia="Calibri"/>
                <w:sz w:val="26"/>
                <w:szCs w:val="26"/>
              </w:rPr>
              <w:t>квестов</w:t>
            </w:r>
            <w:proofErr w:type="spellEnd"/>
            <w:r w:rsidRPr="006332DF">
              <w:rPr>
                <w:rFonts w:eastAsia="Calibri"/>
                <w:sz w:val="26"/>
                <w:szCs w:val="26"/>
              </w:rPr>
              <w:t>), посвящённых основным событиям Великой Отечественной войны</w:t>
            </w:r>
            <w:r>
              <w:rPr>
                <w:rFonts w:eastAsia="Calibri"/>
                <w:sz w:val="26"/>
                <w:szCs w:val="26"/>
              </w:rPr>
              <w:t xml:space="preserve"> 1941 – 1945 годов</w:t>
            </w:r>
          </w:p>
        </w:tc>
        <w:tc>
          <w:tcPr>
            <w:tcW w:w="2268" w:type="dxa"/>
            <w:shd w:val="clear" w:color="auto" w:fill="auto"/>
          </w:tcPr>
          <w:p w:rsidR="000F6F53" w:rsidRPr="005A0B21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5A0B21">
              <w:rPr>
                <w:sz w:val="26"/>
                <w:szCs w:val="26"/>
              </w:rPr>
              <w:t>январь 2019</w:t>
            </w:r>
            <w:r>
              <w:rPr>
                <w:sz w:val="26"/>
                <w:szCs w:val="26"/>
              </w:rPr>
              <w:t> </w:t>
            </w:r>
            <w:r w:rsidRPr="005A0B21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> </w:t>
            </w:r>
            <w:r w:rsidRPr="005A0B21">
              <w:rPr>
                <w:sz w:val="26"/>
                <w:szCs w:val="26"/>
              </w:rPr>
              <w:t>– август 2020 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spacing w:line="228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0F6F53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</w:t>
            </w:r>
            <w:r w:rsidRPr="006332DF">
              <w:rPr>
                <w:sz w:val="26"/>
                <w:szCs w:val="26"/>
              </w:rPr>
              <w:t xml:space="preserve"> областного конкурса видеороликов и фоторабот «Достояние </w:t>
            </w:r>
            <w:proofErr w:type="spellStart"/>
            <w:r w:rsidRPr="006332DF">
              <w:rPr>
                <w:sz w:val="26"/>
                <w:szCs w:val="26"/>
              </w:rPr>
              <w:t>Ярославии</w:t>
            </w:r>
            <w:proofErr w:type="spellEnd"/>
            <w:r w:rsidRPr="006332D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Pr="006332DF">
              <w:rPr>
                <w:sz w:val="26"/>
                <w:szCs w:val="26"/>
              </w:rPr>
              <w:t>номинаци</w:t>
            </w:r>
            <w:r>
              <w:rPr>
                <w:sz w:val="26"/>
                <w:szCs w:val="26"/>
              </w:rPr>
              <w:t>я</w:t>
            </w:r>
            <w:r w:rsidRPr="006332DF">
              <w:rPr>
                <w:sz w:val="26"/>
                <w:szCs w:val="26"/>
              </w:rPr>
              <w:t xml:space="preserve"> «Помним»</w:t>
            </w:r>
            <w:r>
              <w:rPr>
                <w:sz w:val="26"/>
                <w:szCs w:val="26"/>
              </w:rPr>
              <w:t>.</w:t>
            </w:r>
          </w:p>
          <w:p w:rsidR="000F6F53" w:rsidRPr="006332DF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332DF">
              <w:rPr>
                <w:sz w:val="26"/>
                <w:szCs w:val="26"/>
              </w:rPr>
              <w:t>оздание фотовыставки</w:t>
            </w:r>
            <w:r>
              <w:rPr>
                <w:sz w:val="26"/>
                <w:szCs w:val="26"/>
              </w:rPr>
              <w:t>, посвященной</w:t>
            </w:r>
            <w:r w:rsidRPr="006332DF">
              <w:rPr>
                <w:sz w:val="26"/>
                <w:szCs w:val="26"/>
              </w:rPr>
              <w:t xml:space="preserve"> событиям Великой Отечественной войны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1941 – 1945 годов</w:t>
            </w:r>
          </w:p>
        </w:tc>
        <w:tc>
          <w:tcPr>
            <w:tcW w:w="2268" w:type="dxa"/>
            <w:shd w:val="clear" w:color="auto" w:fill="auto"/>
          </w:tcPr>
          <w:p w:rsidR="000F6F53" w:rsidRPr="005A0B21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5A0B21">
              <w:rPr>
                <w:sz w:val="26"/>
                <w:szCs w:val="26"/>
              </w:rPr>
              <w:t xml:space="preserve">апрель </w:t>
            </w:r>
            <w:r>
              <w:rPr>
                <w:sz w:val="26"/>
                <w:szCs w:val="26"/>
              </w:rPr>
              <w:t>–</w:t>
            </w:r>
            <w:r w:rsidRPr="005A0B21">
              <w:rPr>
                <w:sz w:val="26"/>
                <w:szCs w:val="26"/>
              </w:rPr>
              <w:t xml:space="preserve"> октябрь 2020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области,</w:t>
            </w:r>
            <w:r w:rsidRPr="005A0B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автономное учреждение Ярославской области</w:t>
            </w:r>
            <w:r w:rsidRPr="005A0B21">
              <w:rPr>
                <w:sz w:val="26"/>
                <w:szCs w:val="26"/>
              </w:rPr>
              <w:t xml:space="preserve"> «Центр патриотического воспитания»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</w:t>
            </w:r>
            <w:r w:rsidRPr="006332DF">
              <w:rPr>
                <w:sz w:val="26"/>
                <w:szCs w:val="26"/>
              </w:rPr>
              <w:t xml:space="preserve"> гражданско-патриотического фестиваля «Красная </w:t>
            </w:r>
            <w:r>
              <w:rPr>
                <w:sz w:val="26"/>
                <w:szCs w:val="26"/>
              </w:rPr>
              <w:t>г</w:t>
            </w:r>
            <w:r w:rsidRPr="006332DF">
              <w:rPr>
                <w:sz w:val="26"/>
                <w:szCs w:val="26"/>
              </w:rPr>
              <w:t>воздика»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октябрь 2020 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по физической культуре, спорту и молодежной </w:t>
            </w:r>
            <w:r>
              <w:rPr>
                <w:sz w:val="26"/>
                <w:szCs w:val="26"/>
              </w:rPr>
              <w:lastRenderedPageBreak/>
              <w:t>политике Ярославской области,</w:t>
            </w:r>
            <w:r w:rsidRPr="005A0B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автономное учреждение Ярославской области</w:t>
            </w:r>
            <w:r w:rsidRPr="005A0B21">
              <w:rPr>
                <w:sz w:val="26"/>
                <w:szCs w:val="26"/>
              </w:rPr>
              <w:t xml:space="preserve"> «Центр патриотического воспитания»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6332DF">
              <w:rPr>
                <w:sz w:val="26"/>
                <w:szCs w:val="26"/>
              </w:rPr>
              <w:t xml:space="preserve"> региональных этапов </w:t>
            </w:r>
            <w:r>
              <w:rPr>
                <w:sz w:val="26"/>
                <w:szCs w:val="26"/>
              </w:rPr>
              <w:t xml:space="preserve">детско-юношеской </w:t>
            </w:r>
            <w:r w:rsidRPr="006332DF">
              <w:rPr>
                <w:sz w:val="26"/>
                <w:szCs w:val="26"/>
              </w:rPr>
              <w:t xml:space="preserve">военно-спортивной игры «Победа» и </w:t>
            </w:r>
            <w:r>
              <w:rPr>
                <w:sz w:val="26"/>
                <w:szCs w:val="26"/>
              </w:rPr>
              <w:t xml:space="preserve">Всероссийской молодежной военно-патриотической игры </w:t>
            </w:r>
            <w:r w:rsidRPr="006332DF">
              <w:rPr>
                <w:sz w:val="26"/>
                <w:szCs w:val="26"/>
              </w:rPr>
              <w:t xml:space="preserve">«Зарница» </w:t>
            </w:r>
            <w:r>
              <w:rPr>
                <w:sz w:val="26"/>
                <w:szCs w:val="26"/>
              </w:rPr>
              <w:t>(п</w:t>
            </w:r>
            <w:r w:rsidRPr="006332DF">
              <w:rPr>
                <w:sz w:val="26"/>
                <w:szCs w:val="26"/>
              </w:rPr>
              <w:t>роект «Р.А.З.У.М.»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 xml:space="preserve">май </w:t>
            </w:r>
          </w:p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2020 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области,</w:t>
            </w:r>
            <w:r w:rsidRPr="005A0B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автономное учреждение Ярославской области</w:t>
            </w:r>
            <w:r w:rsidRPr="005A0B21">
              <w:rPr>
                <w:sz w:val="26"/>
                <w:szCs w:val="26"/>
              </w:rPr>
              <w:t xml:space="preserve"> «Центр патриотического воспитания»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6332DF">
              <w:rPr>
                <w:sz w:val="26"/>
                <w:szCs w:val="26"/>
              </w:rPr>
              <w:t xml:space="preserve"> областного оборонно-спортивного форума «Патриот. Гражданин. Воин»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 xml:space="preserve">июнь </w:t>
            </w:r>
            <w:r>
              <w:rPr>
                <w:sz w:val="26"/>
                <w:szCs w:val="26"/>
              </w:rPr>
              <w:t>–</w:t>
            </w:r>
            <w:r w:rsidRPr="00483933">
              <w:rPr>
                <w:sz w:val="26"/>
                <w:szCs w:val="26"/>
              </w:rPr>
              <w:t xml:space="preserve"> август</w:t>
            </w:r>
            <w:r>
              <w:rPr>
                <w:sz w:val="26"/>
                <w:szCs w:val="26"/>
              </w:rPr>
              <w:t>,</w:t>
            </w:r>
            <w:r w:rsidRPr="00483933">
              <w:rPr>
                <w:sz w:val="26"/>
                <w:szCs w:val="26"/>
              </w:rPr>
              <w:t xml:space="preserve"> </w:t>
            </w:r>
          </w:p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, </w:t>
            </w:r>
            <w:r w:rsidRPr="00483933"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t>годы</w:t>
            </w:r>
          </w:p>
        </w:tc>
        <w:tc>
          <w:tcPr>
            <w:tcW w:w="3118" w:type="dxa"/>
            <w:shd w:val="clear" w:color="auto" w:fill="auto"/>
          </w:tcPr>
          <w:p w:rsidR="000F6F5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Проведение спартакиады </w:t>
            </w:r>
            <w:r w:rsidRPr="006332DF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 xml:space="preserve">Призывники России» </w:t>
            </w:r>
            <w:r w:rsidRPr="006332DF">
              <w:rPr>
                <w:rFonts w:eastAsia="Calibri"/>
                <w:sz w:val="26"/>
                <w:szCs w:val="26"/>
              </w:rPr>
              <w:t>по военно-прикладным вид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6332DF">
              <w:rPr>
                <w:rFonts w:eastAsia="Calibri"/>
                <w:sz w:val="26"/>
                <w:szCs w:val="26"/>
              </w:rPr>
              <w:t>м спорта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 xml:space="preserve">октябрь </w:t>
            </w:r>
          </w:p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2019 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области,</w:t>
            </w:r>
            <w:r w:rsidRPr="005A0B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автономное учреждение Ярославской области</w:t>
            </w:r>
            <w:r w:rsidRPr="005A0B21">
              <w:rPr>
                <w:sz w:val="26"/>
                <w:szCs w:val="26"/>
              </w:rPr>
              <w:t xml:space="preserve"> «Центр патриотического воспитания»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spacing w:line="228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Подготовка и проведение патриотической акции</w:t>
            </w:r>
            <w:r w:rsidRPr="006332DF">
              <w:rPr>
                <w:rFonts w:eastAsia="Calibri"/>
                <w:sz w:val="26"/>
                <w:szCs w:val="26"/>
              </w:rPr>
              <w:t>, посвященн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6332DF">
              <w:rPr>
                <w:rFonts w:eastAsia="Calibri"/>
                <w:sz w:val="26"/>
                <w:szCs w:val="26"/>
              </w:rPr>
              <w:t xml:space="preserve"> 75-</w:t>
            </w:r>
            <w:r>
              <w:rPr>
                <w:rFonts w:eastAsia="Calibri"/>
                <w:sz w:val="26"/>
                <w:szCs w:val="26"/>
              </w:rPr>
              <w:t>й</w:t>
            </w:r>
            <w:r w:rsidRPr="006332DF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годовщине </w:t>
            </w:r>
            <w:r w:rsidRPr="006332DF">
              <w:rPr>
                <w:rFonts w:eastAsia="Calibri"/>
                <w:sz w:val="26"/>
                <w:szCs w:val="26"/>
              </w:rPr>
              <w:t xml:space="preserve">Победы в </w:t>
            </w:r>
            <w:r>
              <w:rPr>
                <w:rFonts w:eastAsia="Calibri"/>
                <w:sz w:val="26"/>
                <w:szCs w:val="26"/>
              </w:rPr>
              <w:t xml:space="preserve">Великой Отечественной войне </w:t>
            </w:r>
            <w:r>
              <w:rPr>
                <w:rFonts w:eastAsia="Calibri"/>
                <w:sz w:val="26"/>
                <w:szCs w:val="26"/>
              </w:rPr>
              <w:br/>
              <w:t>1941 – 1945 годов</w:t>
            </w:r>
            <w:r w:rsidRPr="006332DF">
              <w:rPr>
                <w:rFonts w:eastAsia="Calibri"/>
                <w:sz w:val="26"/>
                <w:szCs w:val="26"/>
              </w:rPr>
              <w:t xml:space="preserve">. Создание граффити </w:t>
            </w:r>
            <w:r>
              <w:rPr>
                <w:rFonts w:eastAsia="Calibri"/>
                <w:sz w:val="26"/>
                <w:szCs w:val="26"/>
              </w:rPr>
              <w:t xml:space="preserve">на </w:t>
            </w:r>
            <w:r>
              <w:rPr>
                <w:rFonts w:eastAsia="Calibri"/>
                <w:sz w:val="26"/>
                <w:szCs w:val="26"/>
              </w:rPr>
              <w:lastRenderedPageBreak/>
              <w:t>специально отведенных для этого объектах города Ярославля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lastRenderedPageBreak/>
              <w:t xml:space="preserve">апрель </w:t>
            </w:r>
            <w:r>
              <w:rPr>
                <w:sz w:val="26"/>
                <w:szCs w:val="26"/>
              </w:rPr>
              <w:t>–</w:t>
            </w:r>
            <w:r w:rsidRPr="00483933">
              <w:rPr>
                <w:sz w:val="26"/>
                <w:szCs w:val="26"/>
              </w:rPr>
              <w:t xml:space="preserve"> май</w:t>
            </w:r>
          </w:p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2020 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по физической культуре, спорту и молодежной политике Ярославской </w:t>
            </w:r>
            <w:r>
              <w:rPr>
                <w:sz w:val="26"/>
                <w:szCs w:val="26"/>
              </w:rPr>
              <w:lastRenderedPageBreak/>
              <w:t>области,</w:t>
            </w:r>
            <w:r w:rsidRPr="005A0B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автономное учреждение Ярославской области</w:t>
            </w:r>
            <w:r w:rsidRPr="005A0B21">
              <w:rPr>
                <w:sz w:val="26"/>
                <w:szCs w:val="26"/>
              </w:rPr>
              <w:t xml:space="preserve"> «Центр патриотического воспитания»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spacing w:line="228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6332DF">
              <w:rPr>
                <w:sz w:val="26"/>
                <w:szCs w:val="26"/>
              </w:rPr>
              <w:t xml:space="preserve"> областных спортивных соревнований для студентов «На старт!», приуроченных к 75</w:t>
            </w:r>
            <w:r>
              <w:rPr>
                <w:sz w:val="26"/>
                <w:szCs w:val="26"/>
              </w:rPr>
              <w:t>-й</w:t>
            </w:r>
            <w:r w:rsidRPr="006332DF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годовщине </w:t>
            </w:r>
            <w:r w:rsidRPr="006332DF">
              <w:rPr>
                <w:rFonts w:eastAsia="Calibri"/>
                <w:sz w:val="26"/>
                <w:szCs w:val="26"/>
              </w:rPr>
              <w:t xml:space="preserve">Победы в </w:t>
            </w:r>
            <w:r>
              <w:rPr>
                <w:rFonts w:eastAsia="Calibri"/>
                <w:sz w:val="26"/>
                <w:szCs w:val="26"/>
              </w:rPr>
              <w:t xml:space="preserve">Великой Отечественной войне </w:t>
            </w:r>
            <w:r>
              <w:rPr>
                <w:rFonts w:eastAsia="Calibri"/>
                <w:sz w:val="26"/>
                <w:szCs w:val="26"/>
              </w:rPr>
              <w:br/>
              <w:t>1941 – 1945 годов</w:t>
            </w:r>
            <w:r w:rsidRPr="006332DF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март</w:t>
            </w:r>
          </w:p>
          <w:p w:rsidR="000F6F53" w:rsidRPr="0048393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 xml:space="preserve">2020 года 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области,</w:t>
            </w:r>
            <w:r w:rsidRPr="005A0B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автономное учреждение Ярославской области</w:t>
            </w:r>
            <w:r w:rsidRPr="005A0B21">
              <w:rPr>
                <w:sz w:val="26"/>
                <w:szCs w:val="26"/>
              </w:rPr>
              <w:t xml:space="preserve"> «Центр патриотического воспитания»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spacing w:line="228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Pr="006332DF">
              <w:rPr>
                <w:color w:val="000000"/>
                <w:sz w:val="26"/>
                <w:szCs w:val="26"/>
              </w:rPr>
              <w:t xml:space="preserve"> в общеобразовательных организациях, библиотеках и музеях </w:t>
            </w:r>
            <w:r w:rsidRPr="006332DF">
              <w:rPr>
                <w:sz w:val="26"/>
                <w:szCs w:val="26"/>
              </w:rPr>
              <w:t xml:space="preserve">Ярославской области </w:t>
            </w:r>
            <w:r w:rsidRPr="006332DF">
              <w:rPr>
                <w:color w:val="000000"/>
                <w:sz w:val="26"/>
                <w:szCs w:val="26"/>
              </w:rPr>
              <w:t xml:space="preserve">уроков мужества, тематических классных часов, конференций, выставок, встреч с ветеранами </w:t>
            </w:r>
            <w:r w:rsidRPr="006332DF">
              <w:rPr>
                <w:sz w:val="26"/>
                <w:szCs w:val="26"/>
              </w:rPr>
              <w:t xml:space="preserve">Великой Отечественной войны </w:t>
            </w:r>
            <w:r w:rsidRPr="006332DF">
              <w:rPr>
                <w:color w:val="000000"/>
                <w:sz w:val="26"/>
                <w:szCs w:val="26"/>
              </w:rPr>
              <w:t xml:space="preserve">1941 </w:t>
            </w:r>
            <w:r w:rsidRPr="006332DF">
              <w:rPr>
                <w:sz w:val="26"/>
                <w:szCs w:val="26"/>
              </w:rPr>
              <w:t xml:space="preserve">– </w:t>
            </w:r>
            <w:r w:rsidRPr="006332DF">
              <w:rPr>
                <w:color w:val="000000"/>
                <w:sz w:val="26"/>
                <w:szCs w:val="26"/>
              </w:rPr>
              <w:t>1945 годов</w:t>
            </w:r>
            <w:r w:rsidRPr="006332DF">
              <w:rPr>
                <w:sz w:val="26"/>
                <w:szCs w:val="26"/>
              </w:rPr>
              <w:t>, участниками боевых действий в Афганистане, на Северном Кавказе и других вооруженных локальных конфликтов, посвященных Дню Победы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апрель, май</w:t>
            </w:r>
            <w:r>
              <w:rPr>
                <w:sz w:val="26"/>
                <w:szCs w:val="26"/>
              </w:rPr>
              <w:t>,</w:t>
            </w:r>
            <w:r w:rsidRPr="00916AE3">
              <w:rPr>
                <w:sz w:val="26"/>
                <w:szCs w:val="26"/>
              </w:rPr>
              <w:t xml:space="preserve"> </w:t>
            </w:r>
          </w:p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 2020</w:t>
            </w:r>
            <w:r w:rsidRPr="00916AE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образования Ярославской области, департамент культуры Ярославской области, 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образовательных организациях</w:t>
            </w:r>
            <w:r w:rsidRPr="006332DF">
              <w:rPr>
                <w:sz w:val="26"/>
                <w:szCs w:val="26"/>
              </w:rPr>
              <w:t xml:space="preserve"> Ярославской области единого урока, посвященного 75-й годовщине Победы в Великой Отечественной войне </w:t>
            </w:r>
            <w:r>
              <w:rPr>
                <w:sz w:val="26"/>
                <w:szCs w:val="26"/>
              </w:rPr>
              <w:br/>
            </w:r>
            <w:r w:rsidRPr="006332DF">
              <w:rPr>
                <w:sz w:val="26"/>
                <w:szCs w:val="26"/>
              </w:rPr>
              <w:t>1941 – 1945 годов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</w:t>
            </w:r>
            <w:r w:rsidRPr="00916AE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образования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6332DF">
              <w:rPr>
                <w:sz w:val="26"/>
                <w:szCs w:val="26"/>
              </w:rPr>
              <w:t xml:space="preserve"> областного смотра-конкурса кадетских классов Ярославской области «Ярославский кадет – 2020», посвященного </w:t>
            </w:r>
            <w:r>
              <w:rPr>
                <w:sz w:val="26"/>
                <w:szCs w:val="26"/>
              </w:rPr>
              <w:br/>
            </w:r>
            <w:r w:rsidRPr="006332DF">
              <w:rPr>
                <w:sz w:val="26"/>
                <w:szCs w:val="26"/>
              </w:rPr>
              <w:t xml:space="preserve">75-й годовщине Победы в Великой </w:t>
            </w:r>
            <w:r w:rsidRPr="006332DF">
              <w:rPr>
                <w:sz w:val="26"/>
                <w:szCs w:val="26"/>
              </w:rPr>
              <w:lastRenderedPageBreak/>
              <w:t xml:space="preserve">Отечественной войне </w:t>
            </w:r>
            <w:r w:rsidRPr="006332DF">
              <w:rPr>
                <w:color w:val="000000"/>
                <w:sz w:val="26"/>
                <w:szCs w:val="26"/>
              </w:rPr>
              <w:t xml:space="preserve">1941 </w:t>
            </w:r>
            <w:r w:rsidRPr="006332DF">
              <w:rPr>
                <w:sz w:val="26"/>
                <w:szCs w:val="26"/>
              </w:rPr>
              <w:t xml:space="preserve">– </w:t>
            </w:r>
            <w:r w:rsidRPr="006332DF">
              <w:rPr>
                <w:color w:val="000000"/>
                <w:sz w:val="26"/>
                <w:szCs w:val="26"/>
              </w:rPr>
              <w:t>1945 годов</w:t>
            </w:r>
          </w:p>
        </w:tc>
        <w:tc>
          <w:tcPr>
            <w:tcW w:w="2268" w:type="dxa"/>
            <w:shd w:val="clear" w:color="auto" w:fill="auto"/>
          </w:tcPr>
          <w:p w:rsidR="000F6F53" w:rsidRPr="00916AE3" w:rsidRDefault="000F6F53" w:rsidP="00A43CF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 2020</w:t>
            </w:r>
            <w:r w:rsidRPr="00916AE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образования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spacing w:line="228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15026" w:type="dxa"/>
            <w:gridSpan w:val="5"/>
            <w:shd w:val="clear" w:color="auto" w:fill="auto"/>
          </w:tcPr>
          <w:p w:rsidR="000F6F53" w:rsidRPr="006332DF" w:rsidRDefault="000F6F53" w:rsidP="00A43CF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32DF">
              <w:rPr>
                <w:bCs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bCs/>
                <w:sz w:val="26"/>
                <w:szCs w:val="26"/>
              </w:rPr>
              <w:t>. </w:t>
            </w:r>
            <w:r w:rsidRPr="006332DF">
              <w:rPr>
                <w:bCs/>
                <w:sz w:val="26"/>
                <w:szCs w:val="26"/>
              </w:rPr>
              <w:t>Мероприятия по военно-мемориальной работе и увековечению памяти погибших</w:t>
            </w:r>
          </w:p>
        </w:tc>
      </w:tr>
      <w:tr w:rsidR="000F6F53" w:rsidRPr="00916AE3" w:rsidTr="00A43CFF">
        <w:trPr>
          <w:trHeight w:val="1668"/>
        </w:trPr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  <w:r w:rsidRPr="006332DF">
              <w:rPr>
                <w:sz w:val="26"/>
                <w:szCs w:val="26"/>
              </w:rPr>
              <w:t xml:space="preserve"> военно-мемориальных объектов, посвящённых Победе в Великой Отечественной войне 1941 – 1945 годов, находящихся на территории образовательных организаций Ярославской области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до 01 мая 2020</w:t>
            </w:r>
            <w:r>
              <w:rPr>
                <w:sz w:val="26"/>
                <w:szCs w:val="26"/>
              </w:rPr>
              <w:t> </w:t>
            </w:r>
            <w:r w:rsidRPr="00483933">
              <w:rPr>
                <w:sz w:val="26"/>
                <w:szCs w:val="26"/>
              </w:rPr>
              <w:t>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образования Ярославской области, 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rPr>
          <w:trHeight w:val="392"/>
        </w:trPr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Pr="006332DF">
              <w:rPr>
                <w:color w:val="000000"/>
                <w:sz w:val="26"/>
                <w:szCs w:val="26"/>
              </w:rPr>
              <w:t xml:space="preserve"> работ по выявлению неизвестных имен погибших защитников Отечества в воинских захоронениях, расположенных на территории </w:t>
            </w:r>
            <w:r w:rsidRPr="006332DF">
              <w:rPr>
                <w:sz w:val="26"/>
                <w:szCs w:val="26"/>
              </w:rPr>
              <w:t>Ярославской области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– </w:t>
            </w:r>
            <w:r w:rsidRPr="00483933">
              <w:rPr>
                <w:sz w:val="26"/>
                <w:szCs w:val="26"/>
              </w:rPr>
              <w:t xml:space="preserve">2020 годы </w:t>
            </w:r>
          </w:p>
        </w:tc>
        <w:tc>
          <w:tcPr>
            <w:tcW w:w="3118" w:type="dxa"/>
            <w:shd w:val="clear" w:color="auto" w:fill="auto"/>
          </w:tcPr>
          <w:p w:rsidR="000F6F5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региональной безопасности</w:t>
            </w:r>
            <w:r>
              <w:rPr>
                <w:sz w:val="26"/>
                <w:szCs w:val="26"/>
              </w:rPr>
              <w:t xml:space="preserve"> Ярославской области,</w:t>
            </w:r>
          </w:p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ED5DA8">
              <w:rPr>
                <w:sz w:val="26"/>
                <w:szCs w:val="26"/>
              </w:rPr>
              <w:t>департамент по физической культуре, спорту и молодежной политике</w:t>
            </w:r>
            <w:r>
              <w:rPr>
                <w:sz w:val="26"/>
                <w:szCs w:val="26"/>
              </w:rPr>
              <w:t xml:space="preserve"> Ярославской области</w:t>
            </w:r>
            <w:r w:rsidRPr="00916AE3">
              <w:rPr>
                <w:sz w:val="26"/>
                <w:szCs w:val="26"/>
              </w:rPr>
              <w:t>, 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color w:val="000000"/>
                <w:sz w:val="26"/>
                <w:szCs w:val="26"/>
              </w:rPr>
            </w:pPr>
            <w:r w:rsidRPr="006332DF">
              <w:rPr>
                <w:color w:val="000000"/>
                <w:sz w:val="26"/>
                <w:szCs w:val="26"/>
              </w:rPr>
              <w:t xml:space="preserve">Продолжение работы по вручению боевых наград участникам </w:t>
            </w:r>
            <w:r w:rsidRPr="006332DF">
              <w:rPr>
                <w:sz w:val="26"/>
                <w:szCs w:val="26"/>
              </w:rPr>
              <w:t>Великой Отечественной войны 1941 – 1945 годов (их родственникам), которым они не были вручены ранее по различным причинам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</w:t>
            </w:r>
            <w:r w:rsidRPr="00483933">
              <w:rPr>
                <w:sz w:val="26"/>
                <w:szCs w:val="26"/>
              </w:rPr>
              <w:t xml:space="preserve"> 2020 годы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региональной безопасности Ярославской области, 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  <w:r w:rsidRPr="006332DF">
              <w:rPr>
                <w:color w:val="000000"/>
                <w:sz w:val="26"/>
                <w:szCs w:val="26"/>
              </w:rPr>
              <w:t xml:space="preserve"> воинских захоронений, а также проведение ремонт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6332DF">
              <w:rPr>
                <w:color w:val="000000"/>
                <w:sz w:val="26"/>
                <w:szCs w:val="26"/>
              </w:rPr>
              <w:t xml:space="preserve"> и восстанов</w:t>
            </w:r>
            <w:r>
              <w:rPr>
                <w:color w:val="000000"/>
                <w:sz w:val="26"/>
                <w:szCs w:val="26"/>
              </w:rPr>
              <w:t>ления</w:t>
            </w:r>
            <w:r w:rsidRPr="006332DF">
              <w:rPr>
                <w:color w:val="000000"/>
                <w:sz w:val="26"/>
                <w:szCs w:val="26"/>
              </w:rPr>
              <w:t xml:space="preserve"> памятников и военно-мемориальных объектов, увековечивающих память о защитниках Отечества,</w:t>
            </w:r>
            <w:r w:rsidRPr="006332DF">
              <w:rPr>
                <w:sz w:val="26"/>
                <w:szCs w:val="26"/>
              </w:rPr>
              <w:t xml:space="preserve"> благоустройств</w:t>
            </w:r>
            <w:r>
              <w:rPr>
                <w:sz w:val="26"/>
                <w:szCs w:val="26"/>
              </w:rPr>
              <w:t>о</w:t>
            </w:r>
            <w:r w:rsidRPr="006332DF">
              <w:rPr>
                <w:sz w:val="26"/>
                <w:szCs w:val="26"/>
              </w:rPr>
              <w:t xml:space="preserve"> территорий, </w:t>
            </w:r>
            <w:r w:rsidRPr="006332DF">
              <w:rPr>
                <w:sz w:val="26"/>
                <w:szCs w:val="26"/>
              </w:rPr>
              <w:lastRenderedPageBreak/>
              <w:t xml:space="preserve">прилегающих к </w:t>
            </w:r>
            <w:r>
              <w:rPr>
                <w:sz w:val="26"/>
                <w:szCs w:val="26"/>
              </w:rPr>
              <w:t>таким объектам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 –</w:t>
            </w:r>
            <w:r w:rsidRPr="00483933">
              <w:rPr>
                <w:sz w:val="26"/>
                <w:szCs w:val="26"/>
              </w:rPr>
              <w:t xml:space="preserve"> 2020 годы</w:t>
            </w:r>
          </w:p>
        </w:tc>
        <w:tc>
          <w:tcPr>
            <w:tcW w:w="3118" w:type="dxa"/>
            <w:shd w:val="clear" w:color="auto" w:fill="auto"/>
          </w:tcPr>
          <w:p w:rsidR="000F6F5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общественных связей Ярославской области,</w:t>
            </w:r>
          </w:p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департамент </w:t>
            </w:r>
            <w:r>
              <w:rPr>
                <w:sz w:val="26"/>
                <w:szCs w:val="26"/>
              </w:rPr>
              <w:t xml:space="preserve">охраны объектов культурного </w:t>
            </w:r>
            <w:r>
              <w:rPr>
                <w:sz w:val="26"/>
                <w:szCs w:val="26"/>
              </w:rPr>
              <w:lastRenderedPageBreak/>
              <w:t>наследия</w:t>
            </w:r>
            <w:r w:rsidRPr="00916AE3">
              <w:rPr>
                <w:sz w:val="26"/>
                <w:szCs w:val="26"/>
              </w:rPr>
              <w:t xml:space="preserve"> Ярославской области, 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color w:val="000000"/>
                <w:sz w:val="26"/>
                <w:szCs w:val="26"/>
              </w:rPr>
            </w:pPr>
            <w:r w:rsidRPr="006332DF">
              <w:rPr>
                <w:color w:val="000000"/>
                <w:sz w:val="26"/>
                <w:szCs w:val="26"/>
              </w:rPr>
              <w:t>Восстановление, создание и поддержание в надлежащем состоянии и сохранности школьных музеев, комнат и уголков боевой и трудовой славы в образовательных организациях</w:t>
            </w:r>
            <w:r>
              <w:rPr>
                <w:color w:val="000000"/>
                <w:sz w:val="26"/>
                <w:szCs w:val="26"/>
              </w:rPr>
              <w:t xml:space="preserve"> Ярославской</w:t>
            </w:r>
            <w:r w:rsidRPr="006332DF">
              <w:rPr>
                <w:color w:val="000000"/>
                <w:sz w:val="26"/>
                <w:szCs w:val="26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</w:t>
            </w:r>
            <w:r w:rsidRPr="00483933">
              <w:rPr>
                <w:sz w:val="26"/>
                <w:szCs w:val="26"/>
              </w:rPr>
              <w:t xml:space="preserve"> 2020 годы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департамент образования Ярославской области, 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rPr>
          <w:trHeight w:val="355"/>
        </w:trPr>
        <w:tc>
          <w:tcPr>
            <w:tcW w:w="15026" w:type="dxa"/>
            <w:gridSpan w:val="5"/>
            <w:shd w:val="clear" w:color="auto" w:fill="auto"/>
          </w:tcPr>
          <w:p w:rsidR="000F6F53" w:rsidRPr="006332DF" w:rsidRDefault="000F6F53" w:rsidP="00A43CFF">
            <w:pPr>
              <w:jc w:val="center"/>
              <w:rPr>
                <w:bCs/>
                <w:sz w:val="26"/>
                <w:szCs w:val="26"/>
              </w:rPr>
            </w:pPr>
            <w:r w:rsidRPr="006332DF">
              <w:rPr>
                <w:bCs/>
                <w:sz w:val="26"/>
                <w:szCs w:val="26"/>
                <w:lang w:val="en-US"/>
              </w:rPr>
              <w:t>V</w:t>
            </w:r>
            <w:r w:rsidRPr="006332DF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 </w:t>
            </w:r>
            <w:r w:rsidRPr="006332DF">
              <w:rPr>
                <w:bCs/>
                <w:sz w:val="26"/>
                <w:szCs w:val="26"/>
              </w:rPr>
              <w:t xml:space="preserve">Мероприятия, направленные на информационное обеспечение празднования </w:t>
            </w:r>
          </w:p>
          <w:p w:rsidR="000F6F53" w:rsidRPr="006332DF" w:rsidRDefault="000F6F53" w:rsidP="00A43CFF">
            <w:pPr>
              <w:jc w:val="center"/>
              <w:rPr>
                <w:sz w:val="26"/>
                <w:szCs w:val="26"/>
              </w:rPr>
            </w:pPr>
            <w:r w:rsidRPr="006332DF">
              <w:rPr>
                <w:sz w:val="26"/>
                <w:szCs w:val="26"/>
              </w:rPr>
              <w:t>75-й годовщины Победы в Великой Отечественной войне 1941 – 1945 годов</w:t>
            </w:r>
          </w:p>
        </w:tc>
      </w:tr>
      <w:tr w:rsidR="000F6F53" w:rsidRPr="00916AE3" w:rsidTr="00A43CFF">
        <w:trPr>
          <w:trHeight w:val="251"/>
        </w:trPr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</w:t>
            </w:r>
            <w:r w:rsidRPr="006332DF">
              <w:rPr>
                <w:sz w:val="26"/>
                <w:szCs w:val="26"/>
              </w:rPr>
              <w:t xml:space="preserve"> информационной кампании в региональных и местных средствах массовой информации, посвященной 75-й годовщине Победы в Великой Отечественной войне 1941 – 1945 годов 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2018 год – май 2020 года</w:t>
            </w:r>
          </w:p>
        </w:tc>
        <w:tc>
          <w:tcPr>
            <w:tcW w:w="3118" w:type="dxa"/>
            <w:shd w:val="clear" w:color="auto" w:fill="auto"/>
          </w:tcPr>
          <w:p w:rsidR="000F6F53" w:rsidRPr="003F229C" w:rsidRDefault="000F6F53" w:rsidP="00A43CFF">
            <w:pPr>
              <w:spacing w:line="235" w:lineRule="auto"/>
              <w:jc w:val="center"/>
              <w:rPr>
                <w:spacing w:val="-6"/>
                <w:sz w:val="26"/>
                <w:szCs w:val="26"/>
              </w:rPr>
            </w:pPr>
            <w:r w:rsidRPr="003F229C">
              <w:rPr>
                <w:spacing w:val="-6"/>
                <w:sz w:val="26"/>
                <w:szCs w:val="26"/>
              </w:rPr>
              <w:t>управление массовых коммуникаций Правительства области,</w:t>
            </w:r>
          </w:p>
          <w:p w:rsidR="000F6F53" w:rsidRPr="00916AE3" w:rsidRDefault="000F6F53" w:rsidP="00A43CF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F229C">
              <w:rPr>
                <w:spacing w:val="-6"/>
                <w:sz w:val="26"/>
                <w:szCs w:val="26"/>
              </w:rPr>
              <w:t>администрации муниципальных районов 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sz w:val="26"/>
                <w:szCs w:val="26"/>
              </w:rPr>
            </w:pPr>
            <w:r w:rsidRPr="006332DF">
              <w:rPr>
                <w:rFonts w:eastAsia="Calibri"/>
                <w:sz w:val="26"/>
                <w:szCs w:val="26"/>
              </w:rPr>
              <w:t>Издание тематического информационного буклета «Ветераны и молодежь»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апрель</w:t>
            </w:r>
          </w:p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2020 года</w:t>
            </w:r>
          </w:p>
        </w:tc>
        <w:tc>
          <w:tcPr>
            <w:tcW w:w="3118" w:type="dxa"/>
            <w:shd w:val="clear" w:color="auto" w:fill="auto"/>
          </w:tcPr>
          <w:p w:rsidR="000F6F53" w:rsidRPr="00ED5DA8" w:rsidRDefault="000F6F53" w:rsidP="00A43CFF">
            <w:pPr>
              <w:jc w:val="center"/>
              <w:rPr>
                <w:sz w:val="26"/>
                <w:szCs w:val="26"/>
              </w:rPr>
            </w:pPr>
            <w:r w:rsidRPr="00ED5DA8">
              <w:rPr>
                <w:sz w:val="26"/>
                <w:szCs w:val="26"/>
              </w:rPr>
              <w:t>департамент по физической культуре, спорту и молодежной политике</w:t>
            </w:r>
            <w:r>
              <w:rPr>
                <w:sz w:val="26"/>
                <w:szCs w:val="26"/>
              </w:rPr>
              <w:t xml:space="preserve"> Ярославской области</w:t>
            </w:r>
            <w:r w:rsidRPr="00ED5DA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государственное автономное учреждение Ярославской области</w:t>
            </w:r>
            <w:r w:rsidRPr="00ED5DA8">
              <w:rPr>
                <w:sz w:val="26"/>
                <w:szCs w:val="26"/>
              </w:rPr>
              <w:t xml:space="preserve"> «Центр патриотического воспитания»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sz w:val="26"/>
                <w:szCs w:val="26"/>
              </w:rPr>
            </w:pPr>
            <w:r w:rsidRPr="006332DF">
              <w:rPr>
                <w:sz w:val="26"/>
                <w:szCs w:val="26"/>
              </w:rPr>
              <w:t xml:space="preserve">Оказание методической помощи по актуализации страниц официальных сайтов муниципальных районов и городских округов Ярославской области в информационно-телекоммуникационной сети «Интернет», </w:t>
            </w:r>
            <w:r w:rsidRPr="006332DF">
              <w:rPr>
                <w:sz w:val="26"/>
                <w:szCs w:val="26"/>
              </w:rPr>
              <w:lastRenderedPageBreak/>
              <w:t>посвященных 75-й годовщине Победы в Великой Отечественной войне 1941 – 1945 годов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 xml:space="preserve">управление массовых коммуникаций Правительства области, администрации муниципальных районов </w:t>
            </w:r>
            <w:r w:rsidRPr="00916AE3">
              <w:rPr>
                <w:sz w:val="26"/>
                <w:szCs w:val="26"/>
              </w:rPr>
              <w:lastRenderedPageBreak/>
              <w:t>и городских округов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</w:t>
            </w:r>
            <w:r w:rsidRPr="006332DF">
              <w:rPr>
                <w:sz w:val="26"/>
                <w:szCs w:val="26"/>
              </w:rPr>
              <w:t xml:space="preserve"> музыкально-литературного мероприятия </w:t>
            </w:r>
            <w:r>
              <w:rPr>
                <w:sz w:val="26"/>
                <w:szCs w:val="26"/>
              </w:rPr>
              <w:t>«</w:t>
            </w:r>
            <w:r w:rsidRPr="006332DF">
              <w:rPr>
                <w:sz w:val="26"/>
                <w:szCs w:val="26"/>
              </w:rPr>
              <w:t>Лирический вечер</w:t>
            </w:r>
            <w:r>
              <w:rPr>
                <w:sz w:val="26"/>
                <w:szCs w:val="26"/>
              </w:rPr>
              <w:t>» для студентов</w:t>
            </w:r>
            <w:r w:rsidRPr="006332DF">
              <w:rPr>
                <w:sz w:val="26"/>
                <w:szCs w:val="26"/>
              </w:rPr>
              <w:t>, посвященно</w:t>
            </w:r>
            <w:r>
              <w:rPr>
                <w:sz w:val="26"/>
                <w:szCs w:val="26"/>
              </w:rPr>
              <w:t>го</w:t>
            </w:r>
            <w:r w:rsidRPr="00633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75-й </w:t>
            </w:r>
            <w:r>
              <w:rPr>
                <w:rFonts w:eastAsia="Calibri"/>
                <w:sz w:val="26"/>
                <w:szCs w:val="26"/>
              </w:rPr>
              <w:t xml:space="preserve">годовщине </w:t>
            </w:r>
            <w:r w:rsidRPr="006332DF">
              <w:rPr>
                <w:rFonts w:eastAsia="Calibri"/>
                <w:sz w:val="26"/>
                <w:szCs w:val="26"/>
              </w:rPr>
              <w:t xml:space="preserve">Победы </w:t>
            </w:r>
            <w:proofErr w:type="gramStart"/>
            <w:r w:rsidRPr="006332DF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6332DF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Великой Отечественной войне1941 – 1945 годов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май 2020 года</w:t>
            </w:r>
          </w:p>
        </w:tc>
        <w:tc>
          <w:tcPr>
            <w:tcW w:w="3118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области,</w:t>
            </w:r>
            <w:r w:rsidRPr="005A0B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автономное учреждение Ярославской области</w:t>
            </w:r>
            <w:r w:rsidRPr="005A0B21">
              <w:rPr>
                <w:sz w:val="26"/>
                <w:szCs w:val="26"/>
              </w:rPr>
              <w:t xml:space="preserve"> «Центр</w:t>
            </w:r>
            <w:r w:rsidRPr="00196E17">
              <w:rPr>
                <w:sz w:val="24"/>
                <w:szCs w:val="24"/>
              </w:rPr>
              <w:t xml:space="preserve"> </w:t>
            </w:r>
            <w:r w:rsidRPr="005A0B21">
              <w:rPr>
                <w:sz w:val="26"/>
                <w:szCs w:val="26"/>
              </w:rPr>
              <w:t>патриотического воспитания»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</w:t>
            </w:r>
            <w:r w:rsidRPr="006332DF">
              <w:rPr>
                <w:sz w:val="26"/>
                <w:szCs w:val="26"/>
              </w:rPr>
              <w:t xml:space="preserve"> тематической информационной акции </w:t>
            </w:r>
            <w:r>
              <w:rPr>
                <w:sz w:val="26"/>
                <w:szCs w:val="26"/>
              </w:rPr>
              <w:t>«На пути к Победе</w:t>
            </w:r>
            <w:r w:rsidRPr="006332DF">
              <w:rPr>
                <w:sz w:val="26"/>
                <w:szCs w:val="26"/>
              </w:rPr>
              <w:t>» в социальных сетях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3933">
              <w:rPr>
                <w:sz w:val="26"/>
                <w:szCs w:val="26"/>
              </w:rPr>
              <w:t>есь период</w:t>
            </w:r>
          </w:p>
        </w:tc>
        <w:tc>
          <w:tcPr>
            <w:tcW w:w="3118" w:type="dxa"/>
            <w:shd w:val="clear" w:color="auto" w:fill="auto"/>
          </w:tcPr>
          <w:p w:rsidR="000F6F5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области,</w:t>
            </w:r>
            <w:r w:rsidRPr="005A0B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автономное учреждение Ярославской области</w:t>
            </w:r>
            <w:r w:rsidRPr="005A0B21">
              <w:rPr>
                <w:sz w:val="26"/>
                <w:szCs w:val="26"/>
              </w:rPr>
              <w:t xml:space="preserve"> «Центр патриотического воспитания»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  <w:tr w:rsidR="000F6F53" w:rsidRPr="00916AE3" w:rsidTr="00A43CFF">
        <w:tc>
          <w:tcPr>
            <w:tcW w:w="567" w:type="dxa"/>
            <w:shd w:val="clear" w:color="auto" w:fill="auto"/>
          </w:tcPr>
          <w:p w:rsidR="000F6F53" w:rsidRPr="00916AE3" w:rsidRDefault="000F6F53" w:rsidP="00A43C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0F6F53" w:rsidRPr="006332DF" w:rsidRDefault="000F6F53" w:rsidP="00A43CF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Подготовка и проведение</w:t>
            </w:r>
            <w:r w:rsidRPr="006332D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32DF">
              <w:rPr>
                <w:color w:val="000000"/>
                <w:sz w:val="26"/>
                <w:szCs w:val="26"/>
                <w:shd w:val="clear" w:color="auto" w:fill="FFFFFF"/>
              </w:rPr>
              <w:t>видеоэстафеты</w:t>
            </w:r>
            <w:proofErr w:type="spellEnd"/>
            <w:r w:rsidRPr="006332DF">
              <w:rPr>
                <w:color w:val="000000"/>
                <w:sz w:val="26"/>
                <w:szCs w:val="26"/>
                <w:shd w:val="clear" w:color="auto" w:fill="FFFFFF"/>
              </w:rPr>
              <w:t xml:space="preserve"> «Помним. Гордимся. Не подведем»</w:t>
            </w:r>
          </w:p>
        </w:tc>
        <w:tc>
          <w:tcPr>
            <w:tcW w:w="2268" w:type="dxa"/>
            <w:shd w:val="clear" w:color="auto" w:fill="auto"/>
          </w:tcPr>
          <w:p w:rsidR="000F6F53" w:rsidRPr="0048393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83933">
              <w:rPr>
                <w:sz w:val="26"/>
                <w:szCs w:val="26"/>
              </w:rPr>
              <w:t xml:space="preserve">9 марта </w:t>
            </w:r>
            <w:r>
              <w:rPr>
                <w:sz w:val="26"/>
                <w:szCs w:val="26"/>
              </w:rPr>
              <w:t>– 0</w:t>
            </w:r>
            <w:r w:rsidRPr="00483933">
              <w:rPr>
                <w:sz w:val="26"/>
                <w:szCs w:val="26"/>
              </w:rPr>
              <w:t>9 мая 2020 года</w:t>
            </w:r>
          </w:p>
        </w:tc>
        <w:tc>
          <w:tcPr>
            <w:tcW w:w="3118" w:type="dxa"/>
            <w:shd w:val="clear" w:color="auto" w:fill="auto"/>
          </w:tcPr>
          <w:p w:rsidR="000F6F5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3544" w:type="dxa"/>
            <w:shd w:val="clear" w:color="auto" w:fill="auto"/>
          </w:tcPr>
          <w:p w:rsidR="000F6F53" w:rsidRPr="00916AE3" w:rsidRDefault="000F6F53" w:rsidP="00A4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</w:tr>
    </w:tbl>
    <w:p w:rsidR="000F6F53" w:rsidRPr="003D1E8D" w:rsidRDefault="000F6F53" w:rsidP="000F6F53">
      <w:pPr>
        <w:tabs>
          <w:tab w:val="right" w:pos="8931"/>
        </w:tabs>
        <w:jc w:val="both"/>
      </w:pPr>
    </w:p>
    <w:p w:rsidR="000F6F53" w:rsidRPr="000F6F53" w:rsidRDefault="000F6F53" w:rsidP="00565617">
      <w:pPr>
        <w:jc w:val="both"/>
        <w:rPr>
          <w:sz w:val="24"/>
          <w:szCs w:val="24"/>
        </w:rPr>
      </w:pPr>
    </w:p>
    <w:sectPr w:rsidR="000F6F53" w:rsidRPr="000F6F53" w:rsidSect="000F6F53">
      <w:pgSz w:w="16840" w:h="11907" w:orient="landscape" w:code="9"/>
      <w:pgMar w:top="426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8D" w:rsidRDefault="0031208D">
      <w:r>
        <w:separator/>
      </w:r>
    </w:p>
  </w:endnote>
  <w:endnote w:type="continuationSeparator" w:id="0">
    <w:p w:rsidR="0031208D" w:rsidRDefault="0031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CA4E5F" w:rsidP="00352147">
    <w:pPr>
      <w:pStyle w:val="a8"/>
      <w:rPr>
        <w:sz w:val="16"/>
        <w:lang w:val="en-US"/>
      </w:rPr>
    </w:pPr>
    <w:fldSimple w:instr=" DOCPROPERTY &quot;ИД&quot; \* MERGEFORMAT ">
      <w:r w:rsidR="00947F4D" w:rsidRPr="00947F4D">
        <w:rPr>
          <w:sz w:val="16"/>
        </w:rPr>
        <w:t>10044055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B6563" w:rsidRPr="009B6563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CA4E5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47F4D" w:rsidRPr="00947F4D">
        <w:rPr>
          <w:sz w:val="18"/>
          <w:szCs w:val="18"/>
        </w:rPr>
        <w:t>10044055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B6563" w:rsidRPr="009B6563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8D" w:rsidRDefault="0031208D">
      <w:r>
        <w:separator/>
      </w:r>
    </w:p>
  </w:footnote>
  <w:footnote w:type="continuationSeparator" w:id="0">
    <w:p w:rsidR="0031208D" w:rsidRDefault="00312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A4E5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A4E5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C2F6C">
      <w:rPr>
        <w:rStyle w:val="a6"/>
        <w:noProof/>
        <w:sz w:val="24"/>
      </w:rPr>
      <w:t>10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6F53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5466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1208D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47F4D"/>
    <w:rsid w:val="00960C96"/>
    <w:rsid w:val="00963C4B"/>
    <w:rsid w:val="00974374"/>
    <w:rsid w:val="0097763B"/>
    <w:rsid w:val="009949AE"/>
    <w:rsid w:val="009B6563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2F6C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4E5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26EB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7FA6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99"/>
    <w:rsid w:val="000F6F53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12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2018-09-13T11:33:00Z</dcterms:created>
  <dcterms:modified xsi:type="dcterms:W3CDTF">2018-09-13T11:33:00Z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организации работы по исполнению постановления Правительства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10044055</vt:lpwstr>
  </property>
</Properties>
</file>