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34" w:rsidRPr="00B720EF" w:rsidRDefault="00662B34" w:rsidP="0047460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36"/>
          <w:szCs w:val="36"/>
        </w:rPr>
      </w:pPr>
    </w:p>
    <w:p w:rsidR="00662B34" w:rsidRPr="00B720EF" w:rsidRDefault="00662B34" w:rsidP="00474602">
      <w:pPr>
        <w:spacing w:before="100" w:beforeAutospacing="1" w:after="100" w:afterAutospacing="1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720EF">
        <w:rPr>
          <w:rFonts w:ascii="Times New Roman" w:hAnsi="Times New Roman"/>
          <w:sz w:val="24"/>
          <w:szCs w:val="24"/>
        </w:rPr>
        <w:t xml:space="preserve">В целях реализации Федерального Закона «Об образовании в Российской Федерации» №273-ФЗ от 21 декабря 2012 года </w:t>
      </w:r>
      <w:bookmarkStart w:id="0" w:name="_GoBack"/>
      <w:bookmarkEnd w:id="0"/>
      <w:r w:rsidRPr="00B720EF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№ 1324 от 10 декабря 2013 года «</w:t>
      </w:r>
      <w:r w:rsidRPr="00B720EF">
        <w:rPr>
          <w:rFonts w:ascii="Times New Roman" w:hAnsi="Times New Roman"/>
          <w:bCs/>
          <w:sz w:val="24"/>
          <w:szCs w:val="24"/>
        </w:rPr>
        <w:t>ОБ УТВЕР</w:t>
      </w:r>
      <w:r>
        <w:rPr>
          <w:rFonts w:ascii="Times New Roman" w:hAnsi="Times New Roman"/>
          <w:bCs/>
          <w:sz w:val="24"/>
          <w:szCs w:val="24"/>
        </w:rPr>
        <w:t xml:space="preserve">ЖДЕНИИ ПОКАЗАТЕЛЕЙ ДЕЯТЕЛЬНОСТИ </w:t>
      </w:r>
      <w:r w:rsidRPr="00B720EF">
        <w:rPr>
          <w:rFonts w:ascii="Times New Roman" w:hAnsi="Times New Roman"/>
          <w:bCs/>
          <w:sz w:val="24"/>
          <w:szCs w:val="24"/>
        </w:rPr>
        <w:t>ОБРАЗОВАТЕЛЬНОЙ ОРГАНИЗАЦИИ,</w:t>
      </w:r>
      <w:r w:rsidRPr="00B720EF">
        <w:rPr>
          <w:rFonts w:ascii="Times New Roman" w:hAnsi="Times New Roman"/>
          <w:bCs/>
          <w:sz w:val="24"/>
          <w:szCs w:val="24"/>
        </w:rPr>
        <w:br/>
        <w:t>ПОДЛЕЖАЩЕЙ САМООБСЛЕДОВАНИЮ</w:t>
      </w:r>
      <w:r w:rsidRPr="00B720EF">
        <w:rPr>
          <w:rFonts w:ascii="Times New Roman" w:hAnsi="Times New Roman"/>
          <w:sz w:val="24"/>
          <w:szCs w:val="24"/>
        </w:rPr>
        <w:t>».</w:t>
      </w:r>
    </w:p>
    <w:p w:rsidR="00662B34" w:rsidRPr="00B720EF" w:rsidRDefault="00662B34" w:rsidP="0047460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720EF">
        <w:rPr>
          <w:rFonts w:ascii="Times New Roman" w:hAnsi="Times New Roman"/>
          <w:bCs/>
          <w:sz w:val="24"/>
          <w:szCs w:val="24"/>
        </w:rPr>
        <w:t>ОБ УТВЕРЖДЕНИИ ПОКАЗАТЕЛЕЙ</w:t>
      </w:r>
      <w:r w:rsidRPr="00B720EF">
        <w:rPr>
          <w:rFonts w:ascii="Times New Roman" w:hAnsi="Times New Roman"/>
          <w:bCs/>
          <w:sz w:val="24"/>
          <w:szCs w:val="24"/>
        </w:rPr>
        <w:br/>
        <w:t>ДЕЯТЕЛЬНОСТИ ОБРАЗОВАТЕЛЬНОЙ ОРГАНИЗАЦИИ,</w:t>
      </w:r>
      <w:r w:rsidRPr="00B720EF">
        <w:rPr>
          <w:rFonts w:ascii="Times New Roman" w:hAnsi="Times New Roman"/>
          <w:bCs/>
          <w:sz w:val="24"/>
          <w:szCs w:val="24"/>
        </w:rPr>
        <w:br/>
        <w:t>ПОДЛЕЖАЩЕЙ САМООБСЛЕДОВАНИЮ</w:t>
      </w:r>
    </w:p>
    <w:p w:rsidR="00662B34" w:rsidRPr="00B720EF" w:rsidRDefault="00662B34" w:rsidP="0047460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720EF">
        <w:rPr>
          <w:rFonts w:ascii="Times New Roman" w:hAnsi="Times New Roman"/>
          <w:bCs/>
          <w:sz w:val="24"/>
          <w:szCs w:val="24"/>
        </w:rPr>
        <w:t>Приказ Министерства образования и науки Российской Федерации</w:t>
      </w:r>
      <w:r w:rsidRPr="00B720EF">
        <w:rPr>
          <w:rFonts w:ascii="Times New Roman" w:hAnsi="Times New Roman"/>
          <w:bCs/>
          <w:sz w:val="24"/>
          <w:szCs w:val="24"/>
        </w:rPr>
        <w:br/>
        <w:t> от 10 декабря 2013 г. № 1324</w:t>
      </w:r>
    </w:p>
    <w:p w:rsidR="00662B34" w:rsidRPr="00B720EF" w:rsidRDefault="00662B34" w:rsidP="0047460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B720EF">
        <w:rPr>
          <w:rFonts w:ascii="Times New Roman" w:hAnsi="Times New Roman"/>
          <w:bCs/>
          <w:sz w:val="24"/>
          <w:szCs w:val="24"/>
        </w:rPr>
        <w:t>Зарегистрировано Министерством юстиции Российской Федерации</w:t>
      </w:r>
      <w:r w:rsidRPr="00B720EF">
        <w:rPr>
          <w:rFonts w:ascii="Times New Roman" w:hAnsi="Times New Roman"/>
          <w:bCs/>
          <w:sz w:val="24"/>
          <w:szCs w:val="24"/>
        </w:rPr>
        <w:br/>
        <w:t xml:space="preserve">28 января </w:t>
      </w:r>
      <w:smartTag w:uri="urn:schemas-microsoft-com:office:smarttags" w:element="metricconverter">
        <w:smartTagPr>
          <w:attr w:name="ProductID" w:val="2014 г"/>
        </w:smartTagPr>
        <w:r w:rsidRPr="00B720EF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B720EF">
        <w:rPr>
          <w:rFonts w:ascii="Times New Roman" w:hAnsi="Times New Roman"/>
          <w:bCs/>
          <w:sz w:val="24"/>
          <w:szCs w:val="24"/>
        </w:rPr>
        <w:t>. Регистрационный № 31135</w:t>
      </w:r>
    </w:p>
    <w:p w:rsidR="00662B34" w:rsidRPr="00B720EF" w:rsidRDefault="00662B34" w:rsidP="0047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20EF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st29_2_3" w:history="1">
        <w:r w:rsidRPr="00B720EF"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3 части 2 статьи 29</w:t>
        </w:r>
      </w:hyperlink>
      <w:r w:rsidRPr="00B720EF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720EF">
          <w:rPr>
            <w:rFonts w:ascii="Times New Roman" w:hAnsi="Times New Roman"/>
            <w:sz w:val="24"/>
            <w:szCs w:val="24"/>
          </w:rPr>
          <w:t>2012 г</w:t>
        </w:r>
      </w:smartTag>
      <w:r w:rsidRPr="00B720EF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 </w:t>
      </w:r>
      <w:hyperlink w:anchor="p5.2.15" w:history="1">
        <w:r w:rsidRPr="00B720EF">
          <w:rPr>
            <w:rFonts w:ascii="Times New Roman" w:hAnsi="Times New Roman"/>
            <w:color w:val="0000FF"/>
            <w:sz w:val="24"/>
            <w:szCs w:val="24"/>
            <w:u w:val="single"/>
          </w:rPr>
          <w:t>подпунктом 5.2.15</w:t>
        </w:r>
      </w:hyperlink>
      <w:r w:rsidRPr="00B720EF"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B720EF">
          <w:rPr>
            <w:rFonts w:ascii="Times New Roman" w:hAnsi="Times New Roman"/>
            <w:sz w:val="24"/>
            <w:szCs w:val="24"/>
          </w:rPr>
          <w:t>2013 г</w:t>
        </w:r>
      </w:smartTag>
      <w:r w:rsidRPr="00B720EF">
        <w:rPr>
          <w:rFonts w:ascii="Times New Roman" w:hAnsi="Times New Roman"/>
          <w:sz w:val="24"/>
          <w:szCs w:val="24"/>
        </w:rPr>
        <w:t>. № 466 (Собрание законодательства Российской Федерации, 2013, № 23, ст. 2923; № 33, ст. 4386; № 37, ст. 4702), приказываю:</w:t>
      </w:r>
    </w:p>
    <w:p w:rsidR="00662B34" w:rsidRPr="00B720EF" w:rsidRDefault="00662B34" w:rsidP="0047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20EF">
        <w:rPr>
          <w:rFonts w:ascii="Times New Roman" w:hAnsi="Times New Roman"/>
          <w:sz w:val="24"/>
          <w:szCs w:val="24"/>
        </w:rPr>
        <w:t>Утвердить:</w:t>
      </w:r>
    </w:p>
    <w:p w:rsidR="00662B34" w:rsidRPr="00B720EF" w:rsidRDefault="00662B34" w:rsidP="0047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20EF">
        <w:rPr>
          <w:rFonts w:ascii="Times New Roman" w:hAnsi="Times New Roman"/>
          <w:sz w:val="24"/>
          <w:szCs w:val="24"/>
        </w:rPr>
        <w:t>показатели деятельности дошкольной образовательной организации, подлежащей самообследованию (приложение № 1);</w:t>
      </w:r>
    </w:p>
    <w:p w:rsidR="00662B34" w:rsidRPr="00B720EF" w:rsidRDefault="00662B34" w:rsidP="004746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B720EF">
        <w:rPr>
          <w:rFonts w:ascii="Times New Roman" w:hAnsi="Times New Roman"/>
          <w:sz w:val="24"/>
          <w:szCs w:val="24"/>
        </w:rPr>
        <w:t>Приложение № 1</w:t>
      </w:r>
      <w:r w:rsidRPr="00B720EF">
        <w:rPr>
          <w:rFonts w:ascii="Times New Roman" w:hAnsi="Times New Roman"/>
          <w:sz w:val="24"/>
          <w:szCs w:val="24"/>
        </w:rPr>
        <w:br/>
        <w:t>Утверждены</w:t>
      </w:r>
      <w:r w:rsidRPr="00B720EF">
        <w:rPr>
          <w:rFonts w:ascii="Times New Roman" w:hAnsi="Times New Roman"/>
          <w:sz w:val="24"/>
          <w:szCs w:val="24"/>
        </w:rPr>
        <w:br/>
        <w:t>приказом Министерства образования</w:t>
      </w:r>
      <w:r w:rsidRPr="00B720EF">
        <w:rPr>
          <w:rFonts w:ascii="Times New Roman" w:hAnsi="Times New Roman"/>
          <w:sz w:val="24"/>
          <w:szCs w:val="24"/>
        </w:rPr>
        <w:br/>
        <w:t>и науки Российской Федерации</w:t>
      </w:r>
      <w:r w:rsidRPr="00B720EF">
        <w:rPr>
          <w:rFonts w:ascii="Times New Roman" w:hAnsi="Times New Roman"/>
          <w:sz w:val="24"/>
          <w:szCs w:val="24"/>
        </w:rPr>
        <w:br/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B720EF">
          <w:rPr>
            <w:rFonts w:ascii="Times New Roman" w:hAnsi="Times New Roman"/>
            <w:sz w:val="24"/>
            <w:szCs w:val="24"/>
          </w:rPr>
          <w:t>2013 г</w:t>
        </w:r>
      </w:smartTag>
      <w:r w:rsidRPr="00B720EF">
        <w:rPr>
          <w:rFonts w:ascii="Times New Roman" w:hAnsi="Times New Roman"/>
          <w:sz w:val="24"/>
          <w:szCs w:val="24"/>
        </w:rPr>
        <w:t>. № 1324</w:t>
      </w:r>
    </w:p>
    <w:p w:rsidR="00662B34" w:rsidRDefault="00662B34" w:rsidP="00CD013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474602">
        <w:rPr>
          <w:rFonts w:ascii="Times New Roman" w:hAnsi="Times New Roman"/>
          <w:bCs/>
          <w:sz w:val="23"/>
          <w:szCs w:val="23"/>
        </w:rPr>
        <w:t>ПОКАЗАТЕЛИ</w:t>
      </w:r>
      <w:r w:rsidRPr="00474602">
        <w:rPr>
          <w:rFonts w:ascii="Times New Roman" w:hAnsi="Times New Roman"/>
          <w:bCs/>
          <w:sz w:val="24"/>
          <w:szCs w:val="24"/>
        </w:rPr>
        <w:br/>
      </w:r>
      <w:r w:rsidRPr="00474602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474602">
        <w:rPr>
          <w:rFonts w:ascii="Times New Roman" w:hAnsi="Times New Roman"/>
          <w:bCs/>
          <w:sz w:val="24"/>
          <w:szCs w:val="24"/>
        </w:rPr>
        <w:br/>
      </w:r>
      <w:r w:rsidRPr="00474602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p w:rsidR="00662B34" w:rsidRDefault="00662B34" w:rsidP="00CD013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CD0133">
        <w:rPr>
          <w:rFonts w:ascii="Times New Roman" w:hAnsi="Times New Roman"/>
          <w:b/>
          <w:bCs/>
          <w:sz w:val="23"/>
          <w:szCs w:val="23"/>
        </w:rPr>
        <w:t>2013 год</w:t>
      </w:r>
    </w:p>
    <w:p w:rsidR="00662B34" w:rsidRPr="00CD0133" w:rsidRDefault="00662B34" w:rsidP="00CD013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МДОУ детский сад «Росинка»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6099"/>
        <w:gridCol w:w="1890"/>
      </w:tblGrid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47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7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 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662B34" w:rsidRPr="00B720EF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662B34" w:rsidRPr="00B720EF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дней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662B34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8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662B34" w:rsidRPr="00BD310B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0B">
              <w:rPr>
                <w:rFonts w:ascii="Times New Roman" w:hAnsi="Times New Roman"/>
                <w:sz w:val="24"/>
                <w:szCs w:val="24"/>
              </w:rPr>
              <w:t>1человек   8 %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12/95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 </w:t>
            </w: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3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474602">
                <w:rPr>
                  <w:rFonts w:ascii="Times New Roman" w:hAnsi="Times New Roman"/>
                  <w:sz w:val="24"/>
                  <w:szCs w:val="24"/>
                </w:rPr>
                <w:t>,3 кв. м</w:t>
              </w:r>
            </w:smartTag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62B34" w:rsidRPr="00474602" w:rsidTr="006F3F2E">
        <w:tc>
          <w:tcPr>
            <w:tcW w:w="816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662B34" w:rsidRPr="00474602" w:rsidRDefault="00662B34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62B34" w:rsidRDefault="00662B34"/>
    <w:sectPr w:rsidR="00662B34" w:rsidSect="000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602"/>
    <w:rsid w:val="00042362"/>
    <w:rsid w:val="001962E2"/>
    <w:rsid w:val="00216828"/>
    <w:rsid w:val="00356555"/>
    <w:rsid w:val="003E239B"/>
    <w:rsid w:val="004610B1"/>
    <w:rsid w:val="00474602"/>
    <w:rsid w:val="004B4EB7"/>
    <w:rsid w:val="005850B2"/>
    <w:rsid w:val="00617006"/>
    <w:rsid w:val="00662B34"/>
    <w:rsid w:val="006F3F2E"/>
    <w:rsid w:val="007D4D22"/>
    <w:rsid w:val="009D0E17"/>
    <w:rsid w:val="00B15E85"/>
    <w:rsid w:val="00B331C8"/>
    <w:rsid w:val="00B720EF"/>
    <w:rsid w:val="00BC3AFE"/>
    <w:rsid w:val="00BD310B"/>
    <w:rsid w:val="00CD0133"/>
    <w:rsid w:val="00F8444F"/>
    <w:rsid w:val="00FC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</Pages>
  <Words>897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user3000</cp:lastModifiedBy>
  <cp:revision>7</cp:revision>
  <dcterms:created xsi:type="dcterms:W3CDTF">2014-03-05T07:43:00Z</dcterms:created>
  <dcterms:modified xsi:type="dcterms:W3CDTF">2014-03-25T11:26:00Z</dcterms:modified>
</cp:coreProperties>
</file>